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32588" w14:textId="77777777" w:rsidR="0037392C" w:rsidRDefault="0037392C" w:rsidP="0037392C">
      <w:pPr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JM" w:eastAsia="en-JM"/>
        </w:rPr>
        <w:drawing>
          <wp:anchor distT="0" distB="0" distL="114300" distR="114300" simplePos="0" relativeHeight="251660288" behindDoc="0" locked="0" layoutInCell="1" allowOverlap="1" wp14:anchorId="6982C8CE" wp14:editId="595E6A5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24100" cy="1342608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ZA LOGO (Vert Art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6" t="24903" r="9776" b="10035"/>
                    <a:stretch/>
                  </pic:blipFill>
                  <pic:spPr bwMode="auto">
                    <a:xfrm>
                      <a:off x="0" y="0"/>
                      <a:ext cx="2324100" cy="1342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br w:type="textWrapping" w:clear="all"/>
      </w:r>
    </w:p>
    <w:p w14:paraId="0F937E8B" w14:textId="77777777" w:rsidR="00F34385" w:rsidRDefault="00F34385" w:rsidP="00F34385">
      <w:pPr>
        <w:contextualSpacing/>
        <w:jc w:val="center"/>
        <w:rPr>
          <w:b/>
          <w:sz w:val="24"/>
          <w:szCs w:val="24"/>
        </w:rPr>
      </w:pPr>
      <w:r w:rsidRPr="000F3600">
        <w:rPr>
          <w:b/>
          <w:sz w:val="24"/>
          <w:szCs w:val="24"/>
        </w:rPr>
        <w:t xml:space="preserve">CHECKLIST FOR </w:t>
      </w:r>
      <w:r>
        <w:rPr>
          <w:b/>
          <w:sz w:val="24"/>
          <w:szCs w:val="24"/>
        </w:rPr>
        <w:t xml:space="preserve">SUBMISSION </w:t>
      </w:r>
      <w:r w:rsidRPr="000F3600">
        <w:rPr>
          <w:b/>
          <w:sz w:val="24"/>
          <w:szCs w:val="24"/>
        </w:rPr>
        <w:t xml:space="preserve">OF </w:t>
      </w:r>
      <w:r>
        <w:rPr>
          <w:b/>
          <w:sz w:val="24"/>
          <w:szCs w:val="24"/>
        </w:rPr>
        <w:t xml:space="preserve">SPECIAL ECONOMIC ZONE </w:t>
      </w:r>
      <w:r w:rsidR="00211345">
        <w:rPr>
          <w:b/>
          <w:sz w:val="24"/>
          <w:szCs w:val="24"/>
        </w:rPr>
        <w:t>EXPANSION</w:t>
      </w:r>
      <w:r>
        <w:rPr>
          <w:b/>
          <w:sz w:val="24"/>
          <w:szCs w:val="24"/>
        </w:rPr>
        <w:t xml:space="preserve"> </w:t>
      </w:r>
      <w:r w:rsidR="00211345">
        <w:rPr>
          <w:b/>
          <w:sz w:val="24"/>
          <w:szCs w:val="24"/>
        </w:rPr>
        <w:t>APPLICATION</w:t>
      </w:r>
    </w:p>
    <w:p w14:paraId="286A4D73" w14:textId="77777777" w:rsidR="00924B11" w:rsidRDefault="008F55CF" w:rsidP="008F55CF">
      <w:pPr>
        <w:tabs>
          <w:tab w:val="left" w:pos="6885"/>
        </w:tabs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1129FC0A" w14:textId="77777777" w:rsidR="00924B11" w:rsidRDefault="00A67CEF" w:rsidP="00924B11">
      <w:pPr>
        <w:contextualSpacing/>
        <w:jc w:val="center"/>
      </w:pPr>
      <w:r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26DD7" wp14:editId="4F074438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6115050" cy="1790700"/>
                <wp:effectExtent l="0" t="0" r="19050" b="1905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EAF0A" w14:textId="77777777" w:rsidR="00F24372" w:rsidRPr="00A67CEF" w:rsidRDefault="00F24372" w:rsidP="00924B11">
                            <w:pPr>
                              <w:rPr>
                                <w:b/>
                                <w:i/>
                              </w:rPr>
                            </w:pPr>
                            <w:r w:rsidRPr="00A67CEF">
                              <w:rPr>
                                <w:b/>
                                <w:i/>
                              </w:rPr>
                              <w:t xml:space="preserve">Document checklist for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companies expanding existing Special Economic Zone </w:t>
                            </w:r>
                          </w:p>
                          <w:p w14:paraId="58CDD76A" w14:textId="0C5B7E62" w:rsidR="00F24372" w:rsidRDefault="00F24372" w:rsidP="00924B11">
                            <w:r>
                              <w:t>This document checklist is one of the forms that must be submitted along with your application</w:t>
                            </w:r>
                            <w:r w:rsidR="0049116E">
                              <w:t>.</w:t>
                            </w:r>
                          </w:p>
                          <w:p w14:paraId="2D0C3DC2" w14:textId="4FFC9D78" w:rsidR="0049116E" w:rsidRDefault="0049116E" w:rsidP="00924B11">
                            <w:r>
                              <w:t>Kindly note that submissions should be both electronic and hardcopy (one).</w:t>
                            </w:r>
                          </w:p>
                          <w:p w14:paraId="6BCDF3F8" w14:textId="055876F0" w:rsidR="00F24372" w:rsidRDefault="00F24372" w:rsidP="00924B11">
                            <w:r>
                              <w:t xml:space="preserve">Consult the application Guidelines to determine </w:t>
                            </w:r>
                            <w:r w:rsidR="0049116E">
                              <w:t>which documents</w:t>
                            </w:r>
                            <w:r>
                              <w:t xml:space="preserve"> you are required to submit</w:t>
                            </w:r>
                            <w:r w:rsidR="0049116E">
                              <w:t>.</w:t>
                            </w:r>
                          </w:p>
                          <w:p w14:paraId="5715519A" w14:textId="541B0406" w:rsidR="00F24372" w:rsidRDefault="00F24372" w:rsidP="00924B11">
                            <w:r>
                              <w:t xml:space="preserve">Gather your documents in order of the checklist and check </w:t>
                            </w:r>
                            <w:sdt>
                              <w:sdtPr>
                                <w:id w:val="190417319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sdtContent>
                            </w:sdt>
                            <w:r>
                              <w:t xml:space="preserve"> beside each item included in your application</w:t>
                            </w:r>
                            <w:r w:rsidR="0049116E">
                              <w:t>.</w:t>
                            </w:r>
                          </w:p>
                          <w:p w14:paraId="67E858FC" w14:textId="77777777" w:rsidR="00F24372" w:rsidRDefault="00F243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26D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15pt;width:481.5pt;height:14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" fillcolor="white [3201]" strokeweight=".5pt">
                <v:textbox>
                  <w:txbxContent>
                    <w:p w14:paraId="2D3EAF0A" w14:textId="77777777" w:rsidR="00F24372" w:rsidRPr="00A67CEF" w:rsidRDefault="00F24372" w:rsidP="00924B11">
                      <w:pPr>
                        <w:rPr>
                          <w:b/>
                          <w:i/>
                        </w:rPr>
                      </w:pPr>
                      <w:r w:rsidRPr="00A67CEF">
                        <w:rPr>
                          <w:b/>
                          <w:i/>
                        </w:rPr>
                        <w:t xml:space="preserve">Document checklist for </w:t>
                      </w:r>
                      <w:r>
                        <w:rPr>
                          <w:b/>
                          <w:i/>
                        </w:rPr>
                        <w:t xml:space="preserve">companies expanding existing Special Economic Zone </w:t>
                      </w:r>
                    </w:p>
                    <w:p w14:paraId="58CDD76A" w14:textId="0C5B7E62" w:rsidR="00F24372" w:rsidRDefault="00F24372" w:rsidP="00924B11">
                      <w:r>
                        <w:t>This document checklist is one of the forms that must be submitted along with your application</w:t>
                      </w:r>
                      <w:r w:rsidR="0049116E">
                        <w:t>.</w:t>
                      </w:r>
                    </w:p>
                    <w:p w14:paraId="2D0C3DC2" w14:textId="4FFC9D78" w:rsidR="0049116E" w:rsidRDefault="0049116E" w:rsidP="00924B11">
                      <w:r>
                        <w:t>Kindly note that submissions should be both electronic and hardcopy (one).</w:t>
                      </w:r>
                    </w:p>
                    <w:p w14:paraId="6BCDF3F8" w14:textId="055876F0" w:rsidR="00F24372" w:rsidRDefault="00F24372" w:rsidP="00924B11">
                      <w:r>
                        <w:t xml:space="preserve">Consult the application Guidelines to determine </w:t>
                      </w:r>
                      <w:r w:rsidR="0049116E">
                        <w:t>which documents</w:t>
                      </w:r>
                      <w:r>
                        <w:t xml:space="preserve"> you are required to submit</w:t>
                      </w:r>
                      <w:r w:rsidR="0049116E">
                        <w:t>.</w:t>
                      </w:r>
                    </w:p>
                    <w:p w14:paraId="5715519A" w14:textId="541B0406" w:rsidR="00F24372" w:rsidRDefault="00F24372" w:rsidP="00924B11">
                      <w:r>
                        <w:t xml:space="preserve">Gather your documents in order of the checklist and check </w:t>
                      </w:r>
                      <w:sdt>
                        <w:sdtPr>
                          <w:id w:val="1904173192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sdtContent>
                      </w:sdt>
                      <w:r>
                        <w:t xml:space="preserve"> beside each item included in your application</w:t>
                      </w:r>
                      <w:r w:rsidR="0049116E">
                        <w:t>.</w:t>
                      </w:r>
                    </w:p>
                    <w:p w14:paraId="67E858FC" w14:textId="77777777" w:rsidR="00F24372" w:rsidRDefault="00F24372"/>
                  </w:txbxContent>
                </v:textbox>
                <w10:wrap type="topAndBottom" anchorx="margin"/>
              </v:shape>
            </w:pict>
          </mc:Fallback>
        </mc:AlternateContent>
      </w:r>
      <w:r w:rsidR="00924B11">
        <w:rPr>
          <w:b/>
          <w:sz w:val="24"/>
          <w:szCs w:val="24"/>
        </w:rPr>
        <w:t>______________________________________________________________________________</w:t>
      </w:r>
    </w:p>
    <w:p w14:paraId="273C46D2" w14:textId="77777777" w:rsidR="0049116E" w:rsidRPr="0049116E" w:rsidRDefault="0049116E" w:rsidP="0049116E">
      <w:pPr>
        <w:pStyle w:val="NoSpacing"/>
      </w:pPr>
    </w:p>
    <w:p w14:paraId="0650180C" w14:textId="3D05EC05" w:rsidR="00A67CEF" w:rsidRDefault="00A67CEF" w:rsidP="0049116E">
      <w:pPr>
        <w:pStyle w:val="NoSpacing"/>
      </w:pPr>
      <w:r>
        <w:t xml:space="preserve">Should you have any queries regarding the completion of the application form feel free to contact us via email at </w:t>
      </w:r>
      <w:hyperlink r:id="rId9" w:history="1">
        <w:r w:rsidRPr="00334AC1">
          <w:rPr>
            <w:rStyle w:val="Hyperlink"/>
          </w:rPr>
          <w:t>info@jseza.org</w:t>
        </w:r>
      </w:hyperlink>
      <w:r>
        <w:t xml:space="preserve"> or via telephone at (876) 619-SEZA (7392).</w:t>
      </w:r>
    </w:p>
    <w:p w14:paraId="49B74266" w14:textId="0B034D72" w:rsidR="00E24647" w:rsidRPr="00E24647" w:rsidRDefault="00701CDA">
      <w:r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8BED66C" wp14:editId="6C34B610">
                <wp:simplePos x="0" y="0"/>
                <wp:positionH relativeFrom="margin">
                  <wp:posOffset>4105275</wp:posOffset>
                </wp:positionH>
                <wp:positionV relativeFrom="paragraph">
                  <wp:posOffset>603885</wp:posOffset>
                </wp:positionV>
                <wp:extent cx="2333625" cy="2314575"/>
                <wp:effectExtent l="114300" t="76200" r="104775" b="142875"/>
                <wp:wrapTight wrapText="bothSides">
                  <wp:wrapPolygon edited="0">
                    <wp:start x="2469" y="-711"/>
                    <wp:lineTo x="-705" y="-356"/>
                    <wp:lineTo x="-1058" y="11022"/>
                    <wp:lineTo x="-705" y="20800"/>
                    <wp:lineTo x="2645" y="22400"/>
                    <wp:lineTo x="2645" y="22756"/>
                    <wp:lineTo x="18691" y="22756"/>
                    <wp:lineTo x="18867" y="22400"/>
                    <wp:lineTo x="22217" y="19733"/>
                    <wp:lineTo x="22393" y="5333"/>
                    <wp:lineTo x="22041" y="2133"/>
                    <wp:lineTo x="19396" y="-356"/>
                    <wp:lineTo x="19043" y="-711"/>
                    <wp:lineTo x="2469" y="-711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3145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schemeClr val="tx1">
                              <a:lumMod val="85000"/>
                              <a:lumOff val="15000"/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 w="12700"/>
                          <a:contourClr>
                            <a:schemeClr val="tx1">
                              <a:lumMod val="75000"/>
                              <a:lumOff val="25000"/>
                            </a:schemeClr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1B5FB" w14:textId="77777777" w:rsidR="00F24372" w:rsidRPr="00C90A6D" w:rsidRDefault="00F24372" w:rsidP="00701CDA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90A6D">
                              <w:rPr>
                                <w:sz w:val="20"/>
                                <w:szCs w:val="20"/>
                                <w:u w:val="single"/>
                              </w:rPr>
                              <w:t>Payment Information</w:t>
                            </w:r>
                          </w:p>
                          <w:p w14:paraId="7D4F4BF3" w14:textId="77777777" w:rsidR="00F24372" w:rsidRDefault="00F24372" w:rsidP="00701CD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06477">
                              <w:rPr>
                                <w:i/>
                                <w:sz w:val="20"/>
                                <w:szCs w:val="20"/>
                              </w:rPr>
                              <w:t>Payment may be made by cheque payable to Jamaica Special Economic Zone Authority or via direct deposit to Bank of Nova Scotia Duke Street, account number 909635</w:t>
                            </w:r>
                            <w:r w:rsidRPr="0020647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621AD73" w14:textId="77777777" w:rsidR="00F24372" w:rsidRPr="00C90A6D" w:rsidRDefault="00F24372" w:rsidP="00701CDA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  <w:u w:val="single"/>
                                <w:lang w:val="en-JM" w:eastAsia="en-JM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Fees</w:t>
                            </w:r>
                          </w:p>
                          <w:p w14:paraId="3507FE81" w14:textId="77777777" w:rsidR="00F24372" w:rsidRPr="00206477" w:rsidRDefault="00F24372" w:rsidP="00701CDA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06477">
                              <w:rPr>
                                <w:sz w:val="20"/>
                                <w:szCs w:val="20"/>
                              </w:rPr>
                              <w:t>Developers (US$3,000.00)</w:t>
                            </w:r>
                          </w:p>
                          <w:p w14:paraId="0EBB59A8" w14:textId="77777777" w:rsidR="00F24372" w:rsidRPr="00206477" w:rsidRDefault="00F24372" w:rsidP="00701CDA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06477">
                              <w:rPr>
                                <w:sz w:val="20"/>
                                <w:szCs w:val="20"/>
                              </w:rPr>
                              <w:t>Occupants (US$1,500.00)</w:t>
                            </w:r>
                          </w:p>
                          <w:p w14:paraId="446B3DC0" w14:textId="77777777" w:rsidR="00F24372" w:rsidRPr="00206477" w:rsidRDefault="00F24372" w:rsidP="00701CDA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val="en-JM" w:eastAsia="en-JM"/>
                              </w:rPr>
                            </w:pPr>
                          </w:p>
                          <w:p w14:paraId="612CBFAC" w14:textId="77777777" w:rsidR="00F24372" w:rsidRPr="00206477" w:rsidRDefault="00F24372" w:rsidP="00701C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ED66C" id="Text Box 1" o:spid="_x0000_s1027" style="position:absolute;margin-left:323.25pt;margin-top:47.55pt;width:183.75pt;height:18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" fillcolor="#d8d8d8 [2732]" strokeweight=".5pt">
                <v:shadow on="t" color="#272727 [2749]" opacity="26214f" origin=".5,-.5" offset="-.74836mm,.74836mm"/>
                <v:textbox>
                  <w:txbxContent>
                    <w:p w14:paraId="5921B5FB" w14:textId="77777777" w:rsidR="00F24372" w:rsidRPr="00C90A6D" w:rsidRDefault="00F24372" w:rsidP="00701CDA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C90A6D">
                        <w:rPr>
                          <w:sz w:val="20"/>
                          <w:szCs w:val="20"/>
                          <w:u w:val="single"/>
                        </w:rPr>
                        <w:t>Payment Information</w:t>
                      </w:r>
                    </w:p>
                    <w:p w14:paraId="7D4F4BF3" w14:textId="77777777" w:rsidR="00F24372" w:rsidRDefault="00F24372" w:rsidP="00701CD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06477">
                        <w:rPr>
                          <w:i/>
                          <w:sz w:val="20"/>
                          <w:szCs w:val="20"/>
                        </w:rPr>
                        <w:t>Payment may be made by cheque payable to Jamaica Special Economic Zone Authority or via direct deposit to Bank of Nova Scotia Duke Street, account number 909635</w:t>
                      </w:r>
                      <w:r w:rsidRPr="0020647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621AD73" w14:textId="77777777" w:rsidR="00F24372" w:rsidRPr="00C90A6D" w:rsidRDefault="00F24372" w:rsidP="00701CDA">
                      <w:pPr>
                        <w:jc w:val="center"/>
                        <w:rPr>
                          <w:noProof/>
                          <w:sz w:val="20"/>
                          <w:szCs w:val="20"/>
                          <w:u w:val="single"/>
                          <w:lang w:val="en-JM" w:eastAsia="en-JM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Fees</w:t>
                      </w:r>
                    </w:p>
                    <w:p w14:paraId="3507FE81" w14:textId="77777777" w:rsidR="00F24372" w:rsidRPr="00206477" w:rsidRDefault="00F24372" w:rsidP="00701CDA">
                      <w:pPr>
                        <w:pStyle w:val="NoSpacing"/>
                        <w:numPr>
                          <w:ilvl w:val="0"/>
                          <w:numId w:val="17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206477">
                        <w:rPr>
                          <w:sz w:val="20"/>
                          <w:szCs w:val="20"/>
                        </w:rPr>
                        <w:t>Developers (US$3,000.00)</w:t>
                      </w:r>
                    </w:p>
                    <w:p w14:paraId="0EBB59A8" w14:textId="77777777" w:rsidR="00F24372" w:rsidRPr="00206477" w:rsidRDefault="00F24372" w:rsidP="00701CDA">
                      <w:pPr>
                        <w:pStyle w:val="NoSpacing"/>
                        <w:numPr>
                          <w:ilvl w:val="0"/>
                          <w:numId w:val="17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206477">
                        <w:rPr>
                          <w:sz w:val="20"/>
                          <w:szCs w:val="20"/>
                        </w:rPr>
                        <w:t>Occupants (US$1,500.00)</w:t>
                      </w:r>
                    </w:p>
                    <w:p w14:paraId="446B3DC0" w14:textId="77777777" w:rsidR="00F24372" w:rsidRPr="00206477" w:rsidRDefault="00F24372" w:rsidP="00701CDA">
                      <w:pPr>
                        <w:jc w:val="center"/>
                        <w:rPr>
                          <w:noProof/>
                          <w:sz w:val="20"/>
                          <w:szCs w:val="20"/>
                          <w:lang w:val="en-JM" w:eastAsia="en-JM"/>
                        </w:rPr>
                      </w:pPr>
                    </w:p>
                    <w:p w14:paraId="612CBFAC" w14:textId="77777777" w:rsidR="00F24372" w:rsidRPr="00206477" w:rsidRDefault="00F24372" w:rsidP="00701C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E24647" w:rsidRPr="00E24647">
        <w:t xml:space="preserve">The following must be submitted in order to process your application for </w:t>
      </w:r>
      <w:r w:rsidR="00211345">
        <w:t>expansion</w:t>
      </w:r>
      <w:r w:rsidR="00E24647" w:rsidRPr="00E24647">
        <w:t xml:space="preserve"> </w:t>
      </w:r>
      <w:r w:rsidR="00211345">
        <w:t>within</w:t>
      </w:r>
      <w:r w:rsidR="00E24647" w:rsidRPr="00E24647">
        <w:t xml:space="preserve"> the Special Economic Zone regime.</w:t>
      </w:r>
    </w:p>
    <w:p w14:paraId="167B2C2F" w14:textId="77777777" w:rsidR="00806CF4" w:rsidRPr="00701CDA" w:rsidRDefault="00830EA2">
      <w:pPr>
        <w:rPr>
          <w:b/>
          <w:u w:val="single"/>
        </w:rPr>
      </w:pPr>
      <w:r w:rsidRPr="00701CDA">
        <w:rPr>
          <w:b/>
          <w:u w:val="single"/>
        </w:rPr>
        <w:t>Application Fee</w:t>
      </w:r>
    </w:p>
    <w:p w14:paraId="0E5AB47C" w14:textId="15A6DF4D" w:rsidR="00544722" w:rsidRPr="00701CDA" w:rsidRDefault="00CA6460" w:rsidP="00544722">
      <w:pPr>
        <w:rPr>
          <w:noProof/>
          <w:lang w:val="en-JM" w:eastAsia="en-JM"/>
        </w:rPr>
      </w:pPr>
      <w:sdt>
        <w:sdtPr>
          <w:id w:val="208008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F4" w:rsidRPr="00701CDA">
            <w:rPr>
              <w:rFonts w:ascii="MS Gothic" w:eastAsia="MS Gothic" w:hAnsi="MS Gothic" w:hint="eastAsia"/>
            </w:rPr>
            <w:t>☐</w:t>
          </w:r>
        </w:sdtContent>
      </w:sdt>
      <w:r w:rsidR="00544722" w:rsidRPr="00701CDA">
        <w:t>Proof of p</w:t>
      </w:r>
      <w:r w:rsidR="00806CF4" w:rsidRPr="00701CDA">
        <w:t xml:space="preserve">ayment of </w:t>
      </w:r>
      <w:r w:rsidR="00701B03" w:rsidRPr="00701CDA">
        <w:t xml:space="preserve">a non-refundable </w:t>
      </w:r>
      <w:r w:rsidR="00806CF4" w:rsidRPr="00701CDA">
        <w:t xml:space="preserve">application fee </w:t>
      </w:r>
    </w:p>
    <w:p w14:paraId="52C2A7EE" w14:textId="314A4452" w:rsidR="00110117" w:rsidRDefault="00110117">
      <w:pPr>
        <w:rPr>
          <w:b/>
          <w:noProof/>
          <w:u w:val="single"/>
          <w:lang w:val="en-JM" w:eastAsia="en-JM"/>
        </w:rPr>
      </w:pPr>
      <w:r w:rsidRPr="00830EA2">
        <w:rPr>
          <w:b/>
          <w:noProof/>
          <w:u w:val="single"/>
          <w:lang w:val="en-JM" w:eastAsia="en-JM"/>
        </w:rPr>
        <w:t>Sworn Statement</w:t>
      </w:r>
      <w:r w:rsidR="00830EA2" w:rsidRPr="00830EA2">
        <w:rPr>
          <w:b/>
          <w:noProof/>
          <w:u w:val="single"/>
          <w:lang w:val="en-JM" w:eastAsia="en-JM"/>
        </w:rPr>
        <w:t>s</w:t>
      </w:r>
    </w:p>
    <w:p w14:paraId="05985158" w14:textId="77777777" w:rsidR="00701CDA" w:rsidRDefault="00CA6460" w:rsidP="00701CDA">
      <w:pPr>
        <w:pStyle w:val="NoSpacing"/>
        <w:rPr>
          <w:noProof/>
          <w:lang w:val="en-JM" w:eastAsia="en-JM"/>
        </w:rPr>
      </w:pPr>
      <w:sdt>
        <w:sdtPr>
          <w:rPr>
            <w:noProof/>
            <w:lang w:val="en-JM" w:eastAsia="en-JM"/>
          </w:rPr>
          <w:id w:val="204633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CDA">
            <w:rPr>
              <w:rFonts w:ascii="MS Gothic" w:eastAsia="MS Gothic" w:hAnsi="MS Gothic" w:hint="eastAsia"/>
              <w:noProof/>
              <w:lang w:val="en-JM" w:eastAsia="en-JM"/>
            </w:rPr>
            <w:t>☐</w:t>
          </w:r>
        </w:sdtContent>
      </w:sdt>
      <w:r w:rsidR="00701CDA">
        <w:rPr>
          <w:noProof/>
          <w:lang w:val="en-JM" w:eastAsia="en-JM"/>
        </w:rPr>
        <w:t xml:space="preserve"> A</w:t>
      </w:r>
      <w:r w:rsidR="00701CDA" w:rsidRPr="00595FB9">
        <w:rPr>
          <w:noProof/>
          <w:lang w:val="en-JM" w:eastAsia="en-JM"/>
        </w:rPr>
        <w:t xml:space="preserve">ffidavit </w:t>
      </w:r>
      <w:r w:rsidR="00701CDA">
        <w:rPr>
          <w:noProof/>
          <w:lang w:val="en-JM" w:eastAsia="en-JM"/>
        </w:rPr>
        <w:t>outlining:</w:t>
      </w:r>
      <w:r w:rsidR="00701CDA" w:rsidRPr="00595FB9">
        <w:rPr>
          <w:noProof/>
          <w:lang w:val="en-JM" w:eastAsia="en-JM"/>
        </w:rPr>
        <w:t xml:space="preserve"> </w:t>
      </w:r>
    </w:p>
    <w:p w14:paraId="3F7543DB" w14:textId="77777777" w:rsidR="00701CDA" w:rsidRPr="00D92803" w:rsidRDefault="00701CDA" w:rsidP="00701CDA">
      <w:pPr>
        <w:pStyle w:val="NoSpacing"/>
        <w:numPr>
          <w:ilvl w:val="0"/>
          <w:numId w:val="18"/>
        </w:numPr>
        <w:rPr>
          <w:i/>
          <w:noProof/>
          <w:lang w:val="en-JM" w:eastAsia="en-JM"/>
        </w:rPr>
      </w:pPr>
      <w:r>
        <w:rPr>
          <w:noProof/>
          <w:lang w:val="en-JM" w:eastAsia="en-JM"/>
        </w:rPr>
        <w:t xml:space="preserve">Company </w:t>
      </w:r>
      <w:r w:rsidRPr="00B030C1">
        <w:rPr>
          <w:noProof/>
          <w:lang w:val="en-JM" w:eastAsia="en-JM"/>
        </w:rPr>
        <w:t xml:space="preserve">name </w:t>
      </w:r>
    </w:p>
    <w:p w14:paraId="10B90CD1" w14:textId="77777777" w:rsidR="00701CDA" w:rsidRPr="00D92803" w:rsidRDefault="00701CDA" w:rsidP="00701CDA">
      <w:pPr>
        <w:pStyle w:val="NoSpacing"/>
        <w:numPr>
          <w:ilvl w:val="0"/>
          <w:numId w:val="18"/>
        </w:numPr>
        <w:rPr>
          <w:i/>
          <w:noProof/>
          <w:lang w:val="en-JM" w:eastAsia="en-JM"/>
        </w:rPr>
      </w:pPr>
      <w:r>
        <w:rPr>
          <w:noProof/>
          <w:lang w:val="en-JM" w:eastAsia="en-JM"/>
        </w:rPr>
        <w:t>Company address</w:t>
      </w:r>
      <w:r w:rsidRPr="00B030C1">
        <w:rPr>
          <w:noProof/>
          <w:lang w:val="en-JM" w:eastAsia="en-JM"/>
        </w:rPr>
        <w:t xml:space="preserve"> </w:t>
      </w:r>
    </w:p>
    <w:p w14:paraId="262D62C1" w14:textId="77777777" w:rsidR="00701CDA" w:rsidRPr="00D92803" w:rsidRDefault="00701CDA" w:rsidP="00701CDA">
      <w:pPr>
        <w:pStyle w:val="NoSpacing"/>
        <w:numPr>
          <w:ilvl w:val="0"/>
          <w:numId w:val="18"/>
        </w:numPr>
        <w:rPr>
          <w:i/>
          <w:noProof/>
          <w:lang w:val="en-JM" w:eastAsia="en-JM"/>
        </w:rPr>
      </w:pPr>
      <w:r w:rsidRPr="00B030C1">
        <w:rPr>
          <w:noProof/>
          <w:lang w:val="en-JM" w:eastAsia="en-JM"/>
        </w:rPr>
        <w:t>Nationality</w:t>
      </w:r>
      <w:r>
        <w:rPr>
          <w:noProof/>
          <w:lang w:val="en-JM" w:eastAsia="en-JM"/>
        </w:rPr>
        <w:t xml:space="preserve"> of parent company</w:t>
      </w:r>
    </w:p>
    <w:p w14:paraId="36323BC3" w14:textId="77777777" w:rsidR="00701CDA" w:rsidRPr="00D92803" w:rsidRDefault="00701CDA" w:rsidP="00701CDA">
      <w:pPr>
        <w:pStyle w:val="NoSpacing"/>
        <w:numPr>
          <w:ilvl w:val="0"/>
          <w:numId w:val="18"/>
        </w:numPr>
        <w:rPr>
          <w:i/>
          <w:noProof/>
          <w:lang w:val="en-JM" w:eastAsia="en-JM"/>
        </w:rPr>
      </w:pPr>
      <w:r>
        <w:rPr>
          <w:noProof/>
          <w:lang w:val="en-JM" w:eastAsia="en-JM"/>
        </w:rPr>
        <w:t>Owners</w:t>
      </w:r>
    </w:p>
    <w:p w14:paraId="402B83C7" w14:textId="77777777" w:rsidR="00701CDA" w:rsidRPr="00D92803" w:rsidRDefault="00701CDA" w:rsidP="00701CDA">
      <w:pPr>
        <w:pStyle w:val="NoSpacing"/>
        <w:numPr>
          <w:ilvl w:val="0"/>
          <w:numId w:val="18"/>
        </w:numPr>
        <w:rPr>
          <w:i/>
          <w:noProof/>
          <w:lang w:val="en-JM" w:eastAsia="en-JM"/>
        </w:rPr>
      </w:pPr>
      <w:r w:rsidRPr="00B030C1">
        <w:rPr>
          <w:noProof/>
          <w:lang w:val="en-JM" w:eastAsia="en-JM"/>
        </w:rPr>
        <w:t>Board of directors (or eq</w:t>
      </w:r>
      <w:r>
        <w:rPr>
          <w:noProof/>
          <w:lang w:val="en-JM" w:eastAsia="en-JM"/>
        </w:rPr>
        <w:t>uivalent management committee)</w:t>
      </w:r>
    </w:p>
    <w:p w14:paraId="606B3E43" w14:textId="77777777" w:rsidR="00701CDA" w:rsidRPr="00D92803" w:rsidRDefault="00701CDA" w:rsidP="00701CDA">
      <w:pPr>
        <w:pStyle w:val="NoSpacing"/>
        <w:numPr>
          <w:ilvl w:val="0"/>
          <w:numId w:val="18"/>
        </w:numPr>
        <w:rPr>
          <w:i/>
          <w:noProof/>
          <w:lang w:val="en-JM" w:eastAsia="en-JM"/>
        </w:rPr>
      </w:pPr>
      <w:r>
        <w:rPr>
          <w:noProof/>
          <w:lang w:val="en-JM" w:eastAsia="en-JM"/>
        </w:rPr>
        <w:t>Auditors</w:t>
      </w:r>
    </w:p>
    <w:p w14:paraId="0D40696F" w14:textId="77777777" w:rsidR="00701CDA" w:rsidRPr="00B030C1" w:rsidRDefault="00701CDA" w:rsidP="00701CDA">
      <w:pPr>
        <w:pStyle w:val="NoSpacing"/>
        <w:numPr>
          <w:ilvl w:val="0"/>
          <w:numId w:val="18"/>
        </w:numPr>
        <w:rPr>
          <w:i/>
          <w:noProof/>
          <w:lang w:val="en-JM" w:eastAsia="en-JM"/>
        </w:rPr>
      </w:pPr>
      <w:r w:rsidRPr="00B030C1">
        <w:rPr>
          <w:noProof/>
          <w:lang w:val="en-JM" w:eastAsia="en-JM"/>
        </w:rPr>
        <w:t xml:space="preserve">Bankers </w:t>
      </w:r>
      <w:r>
        <w:rPr>
          <w:noProof/>
          <w:lang w:val="en-JM" w:eastAsia="en-JM"/>
        </w:rPr>
        <w:t>(</w:t>
      </w:r>
      <w:r w:rsidRPr="00B030C1">
        <w:rPr>
          <w:noProof/>
          <w:lang w:val="en-JM" w:eastAsia="en-JM"/>
        </w:rPr>
        <w:t xml:space="preserve">as well as the capital ownership shares of the applicant) </w:t>
      </w:r>
    </w:p>
    <w:p w14:paraId="32E958F1" w14:textId="77777777" w:rsidR="0049116E" w:rsidRDefault="0049116E" w:rsidP="00701CDA">
      <w:pPr>
        <w:rPr>
          <w:b/>
          <w:noProof/>
          <w:u w:val="single"/>
          <w:lang w:val="en-JM" w:eastAsia="en-JM"/>
        </w:rPr>
      </w:pPr>
    </w:p>
    <w:p w14:paraId="5B369872" w14:textId="1E1551A1" w:rsidR="00701CDA" w:rsidRDefault="00701CDA" w:rsidP="00701CDA">
      <w:pPr>
        <w:rPr>
          <w:b/>
          <w:noProof/>
          <w:u w:val="single"/>
          <w:lang w:val="en-JM" w:eastAsia="en-JM"/>
        </w:rPr>
      </w:pPr>
      <w:r>
        <w:rPr>
          <w:b/>
          <w:noProof/>
          <w:u w:val="single"/>
          <w:lang w:val="en-JM" w:eastAsia="en-JM"/>
        </w:rPr>
        <w:lastRenderedPageBreak/>
        <w:t>Approvals</w:t>
      </w:r>
    </w:p>
    <w:p w14:paraId="5883315E" w14:textId="77777777" w:rsidR="00701CDA" w:rsidRPr="00D92803" w:rsidRDefault="00CA6460" w:rsidP="00701CDA">
      <w:pPr>
        <w:pStyle w:val="NoSpacing"/>
        <w:rPr>
          <w:b/>
          <w:noProof/>
          <w:u w:val="single"/>
          <w:lang w:val="en-JM" w:eastAsia="en-JM"/>
        </w:rPr>
      </w:pPr>
      <w:sdt>
        <w:sdtPr>
          <w:rPr>
            <w:noProof/>
            <w:lang w:val="en-JM" w:eastAsia="en-JM"/>
          </w:rPr>
          <w:id w:val="139392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CDA">
            <w:rPr>
              <w:rFonts w:ascii="MS Gothic" w:eastAsia="MS Gothic" w:hAnsi="MS Gothic" w:hint="eastAsia"/>
              <w:noProof/>
              <w:lang w:val="en-JM" w:eastAsia="en-JM"/>
            </w:rPr>
            <w:t>☐</w:t>
          </w:r>
        </w:sdtContent>
      </w:sdt>
      <w:r w:rsidR="00701CDA" w:rsidRPr="005543DD">
        <w:rPr>
          <w:noProof/>
          <w:lang w:val="en-JM" w:eastAsia="en-JM"/>
        </w:rPr>
        <w:t>NEPA (Environmental Permit)</w:t>
      </w:r>
    </w:p>
    <w:p w14:paraId="3C09C8D4" w14:textId="77777777" w:rsidR="00701CDA" w:rsidRPr="005543DD" w:rsidRDefault="00CA6460" w:rsidP="00701CDA">
      <w:pPr>
        <w:pStyle w:val="NoSpacing"/>
        <w:rPr>
          <w:noProof/>
          <w:lang w:val="en-JM" w:eastAsia="en-JM"/>
        </w:rPr>
      </w:pPr>
      <w:sdt>
        <w:sdtPr>
          <w:rPr>
            <w:noProof/>
            <w:lang w:val="en-JM" w:eastAsia="en-JM"/>
          </w:rPr>
          <w:id w:val="85577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CDA">
            <w:rPr>
              <w:rFonts w:ascii="MS Gothic" w:eastAsia="MS Gothic" w:hAnsi="MS Gothic" w:hint="eastAsia"/>
              <w:noProof/>
              <w:lang w:val="en-JM" w:eastAsia="en-JM"/>
            </w:rPr>
            <w:t>☐</w:t>
          </w:r>
        </w:sdtContent>
      </w:sdt>
      <w:r w:rsidR="00701CDA" w:rsidRPr="005543DD">
        <w:rPr>
          <w:noProof/>
          <w:lang w:val="en-JM" w:eastAsia="en-JM"/>
        </w:rPr>
        <w:t>Municipal Council</w:t>
      </w:r>
    </w:p>
    <w:p w14:paraId="5E6A3326" w14:textId="37BC8180" w:rsidR="00701CDA" w:rsidRDefault="00CA6460" w:rsidP="00701CDA">
      <w:pPr>
        <w:pStyle w:val="NoSpacing"/>
        <w:rPr>
          <w:noProof/>
          <w:lang w:val="en-JM" w:eastAsia="en-JM"/>
        </w:rPr>
      </w:pPr>
      <w:sdt>
        <w:sdtPr>
          <w:rPr>
            <w:noProof/>
            <w:lang w:val="en-JM" w:eastAsia="en-JM"/>
          </w:rPr>
          <w:id w:val="-30832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CDA">
            <w:rPr>
              <w:rFonts w:ascii="MS Gothic" w:eastAsia="MS Gothic" w:hAnsi="MS Gothic" w:hint="eastAsia"/>
              <w:noProof/>
              <w:lang w:val="en-JM" w:eastAsia="en-JM"/>
            </w:rPr>
            <w:t>☐</w:t>
          </w:r>
        </w:sdtContent>
      </w:sdt>
      <w:r w:rsidR="00701CDA" w:rsidRPr="005543DD">
        <w:rPr>
          <w:noProof/>
          <w:lang w:val="en-JM" w:eastAsia="en-JM"/>
        </w:rPr>
        <w:t>Fire approval letter/permit</w:t>
      </w:r>
    </w:p>
    <w:p w14:paraId="55C0E93C" w14:textId="0C688F49" w:rsidR="00701CDA" w:rsidRDefault="00CA6460" w:rsidP="00701CDA">
      <w:pPr>
        <w:pStyle w:val="NoSpacing"/>
        <w:rPr>
          <w:noProof/>
          <w:lang w:val="en-JM" w:eastAsia="en-JM"/>
        </w:rPr>
      </w:pPr>
      <w:sdt>
        <w:sdtPr>
          <w:rPr>
            <w:noProof/>
            <w:lang w:val="en-JM" w:eastAsia="en-JM"/>
          </w:rPr>
          <w:id w:val="-12345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CDA">
            <w:rPr>
              <w:rFonts w:ascii="MS Gothic" w:eastAsia="MS Gothic" w:hAnsi="MS Gothic" w:hint="eastAsia"/>
              <w:noProof/>
              <w:lang w:val="en-JM" w:eastAsia="en-JM"/>
            </w:rPr>
            <w:t>☐</w:t>
          </w:r>
        </w:sdtContent>
      </w:sdt>
      <w:r w:rsidR="00701CDA">
        <w:rPr>
          <w:noProof/>
          <w:lang w:val="en-JM" w:eastAsia="en-JM"/>
        </w:rPr>
        <w:t xml:space="preserve"> Any other relevant approvals, example Cannabis Licence </w:t>
      </w:r>
    </w:p>
    <w:p w14:paraId="5523FCB6" w14:textId="77777777" w:rsidR="00701CDA" w:rsidRPr="005543DD" w:rsidRDefault="00701CDA" w:rsidP="00701CDA">
      <w:pPr>
        <w:pStyle w:val="NoSpacing"/>
        <w:rPr>
          <w:noProof/>
          <w:lang w:val="en-JM" w:eastAsia="en-JM"/>
        </w:rPr>
      </w:pPr>
    </w:p>
    <w:p w14:paraId="47A41494" w14:textId="77777777" w:rsidR="00701CDA" w:rsidRPr="005543DD" w:rsidRDefault="00701CDA" w:rsidP="00701CDA">
      <w:pPr>
        <w:rPr>
          <w:b/>
          <w:noProof/>
          <w:u w:val="single"/>
          <w:lang w:val="en-JM" w:eastAsia="en-JM"/>
        </w:rPr>
      </w:pPr>
      <w:r w:rsidRPr="005543DD">
        <w:rPr>
          <w:b/>
          <w:noProof/>
          <w:u w:val="single"/>
          <w:lang w:val="en-JM" w:eastAsia="en-JM"/>
        </w:rPr>
        <w:t>Land Development Requirements</w:t>
      </w:r>
    </w:p>
    <w:p w14:paraId="7CB6508C" w14:textId="77777777" w:rsidR="00701CDA" w:rsidRPr="005543DD" w:rsidRDefault="00CA6460" w:rsidP="00701CDA">
      <w:pPr>
        <w:spacing w:after="0" w:line="240" w:lineRule="auto"/>
        <w:rPr>
          <w:noProof/>
          <w:lang w:val="en-JM" w:eastAsia="en-JM"/>
        </w:rPr>
      </w:pPr>
      <w:sdt>
        <w:sdtPr>
          <w:rPr>
            <w:noProof/>
            <w:lang w:val="en-JM" w:eastAsia="en-JM"/>
          </w:rPr>
          <w:id w:val="43588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CDA" w:rsidRPr="005543DD">
            <w:rPr>
              <w:rFonts w:ascii="Segoe UI Symbol" w:hAnsi="Segoe UI Symbol" w:cs="Segoe UI Symbol"/>
              <w:noProof/>
              <w:lang w:val="en-JM" w:eastAsia="en-JM"/>
            </w:rPr>
            <w:t>☐</w:t>
          </w:r>
        </w:sdtContent>
      </w:sdt>
      <w:r w:rsidR="00701CDA">
        <w:rPr>
          <w:noProof/>
          <w:lang w:val="en-JM" w:eastAsia="en-JM"/>
        </w:rPr>
        <w:t xml:space="preserve">Copy of </w:t>
      </w:r>
      <w:r w:rsidR="00701CDA" w:rsidRPr="005543DD">
        <w:rPr>
          <w:noProof/>
          <w:lang w:val="en-JM" w:eastAsia="en-JM"/>
        </w:rPr>
        <w:t xml:space="preserve">lease or </w:t>
      </w:r>
      <w:r w:rsidR="00701CDA">
        <w:rPr>
          <w:noProof/>
          <w:lang w:val="en-JM" w:eastAsia="en-JM"/>
        </w:rPr>
        <w:t>certificate of title</w:t>
      </w:r>
    </w:p>
    <w:p w14:paraId="793D0271" w14:textId="7A6B30D7" w:rsidR="00701CDA" w:rsidRPr="005543DD" w:rsidRDefault="00701CDA" w:rsidP="00701CDA">
      <w:pPr>
        <w:spacing w:after="0" w:line="240" w:lineRule="auto"/>
        <w:rPr>
          <w:noProof/>
          <w:lang w:val="en-JM" w:eastAsia="en-JM"/>
        </w:rPr>
      </w:pPr>
      <w:r w:rsidRPr="005543DD">
        <w:rPr>
          <w:rFonts w:ascii="Segoe UI Symbol" w:eastAsia="MS Gothic" w:hAnsi="Segoe UI Symbol" w:cs="Segoe UI Symbol"/>
          <w:noProof/>
          <w:lang w:val="en-JM" w:eastAsia="en-JM"/>
        </w:rPr>
        <w:t>☐</w:t>
      </w:r>
      <w:r w:rsidRPr="005543DD">
        <w:rPr>
          <w:rFonts w:eastAsia="MS Gothic" w:cstheme="minorHAnsi"/>
          <w:noProof/>
          <w:lang w:val="en-JM" w:eastAsia="en-JM"/>
        </w:rPr>
        <w:t xml:space="preserve"> Commissioned Land</w:t>
      </w:r>
      <w:r w:rsidRPr="005543DD">
        <w:rPr>
          <w:rFonts w:ascii="MS Gothic" w:eastAsia="MS Gothic" w:hAnsi="MS Gothic"/>
          <w:noProof/>
          <w:lang w:val="en-JM" w:eastAsia="en-JM"/>
        </w:rPr>
        <w:t xml:space="preserve"> </w:t>
      </w:r>
      <w:r>
        <w:rPr>
          <w:noProof/>
          <w:lang w:val="en-JM" w:eastAsia="en-JM"/>
        </w:rPr>
        <w:t xml:space="preserve">Surveyor Reports </w:t>
      </w:r>
      <w:r w:rsidRPr="00D92803">
        <w:rPr>
          <w:b/>
          <w:noProof/>
          <w:lang w:val="en-JM" w:eastAsia="en-JM"/>
        </w:rPr>
        <w:t>(Developer</w:t>
      </w:r>
      <w:r w:rsidR="0049116E">
        <w:rPr>
          <w:b/>
          <w:noProof/>
          <w:lang w:val="en-JM" w:eastAsia="en-JM"/>
        </w:rPr>
        <w:t xml:space="preserve"> &amp; Single Entity</w:t>
      </w:r>
      <w:r w:rsidRPr="00D92803">
        <w:rPr>
          <w:b/>
          <w:noProof/>
          <w:lang w:val="en-JM" w:eastAsia="en-JM"/>
        </w:rPr>
        <w:t xml:space="preserve"> to submit)</w:t>
      </w:r>
      <w:r>
        <w:rPr>
          <w:noProof/>
          <w:lang w:val="en-JM" w:eastAsia="en-JM"/>
        </w:rPr>
        <w:t xml:space="preserve"> t</w:t>
      </w:r>
      <w:r w:rsidRPr="005543DD">
        <w:rPr>
          <w:noProof/>
          <w:lang w:val="en-JM" w:eastAsia="en-JM"/>
        </w:rPr>
        <w:t>o include:</w:t>
      </w:r>
      <w:r>
        <w:rPr>
          <w:noProof/>
          <w:lang w:val="en-JM" w:eastAsia="en-JM"/>
        </w:rPr>
        <w:t xml:space="preserve"> </w:t>
      </w:r>
      <w:r w:rsidRPr="005543DD">
        <w:t xml:space="preserve"> </w:t>
      </w:r>
    </w:p>
    <w:p w14:paraId="3493A55C" w14:textId="5BBA0D86" w:rsidR="00701CDA" w:rsidRPr="005543DD" w:rsidRDefault="00701CDA" w:rsidP="00701CDA">
      <w:pPr>
        <w:numPr>
          <w:ilvl w:val="0"/>
          <w:numId w:val="13"/>
        </w:numPr>
        <w:spacing w:after="0" w:line="240" w:lineRule="auto"/>
        <w:rPr>
          <w:noProof/>
          <w:lang w:val="en-JM" w:eastAsia="en-JM"/>
        </w:rPr>
      </w:pPr>
      <w:r w:rsidRPr="005543DD">
        <w:rPr>
          <w:noProof/>
          <w:lang w:val="en-JM" w:eastAsia="en-JM"/>
        </w:rPr>
        <w:t xml:space="preserve">Surveyor’s </w:t>
      </w:r>
      <w:r>
        <w:rPr>
          <w:noProof/>
          <w:lang w:val="en-JM" w:eastAsia="en-JM"/>
        </w:rPr>
        <w:t xml:space="preserve">Technical Description </w:t>
      </w:r>
      <w:r w:rsidR="0049116E">
        <w:rPr>
          <w:noProof/>
          <w:lang w:val="en-JM" w:eastAsia="en-JM"/>
        </w:rPr>
        <w:t xml:space="preserve">- </w:t>
      </w:r>
      <w:r w:rsidR="0049116E" w:rsidRPr="005543DD">
        <w:rPr>
          <w:noProof/>
          <w:lang w:val="en-JM" w:eastAsia="en-JM"/>
        </w:rPr>
        <w:t>written description of the length and direction boundaries</w:t>
      </w:r>
    </w:p>
    <w:p w14:paraId="1F3B7B16" w14:textId="71EF533F" w:rsidR="00701CDA" w:rsidRDefault="00701CDA" w:rsidP="00701CDA">
      <w:pPr>
        <w:numPr>
          <w:ilvl w:val="0"/>
          <w:numId w:val="13"/>
        </w:numPr>
        <w:spacing w:after="0" w:line="240" w:lineRule="auto"/>
        <w:rPr>
          <w:noProof/>
          <w:lang w:val="en-JM" w:eastAsia="en-JM"/>
        </w:rPr>
      </w:pPr>
      <w:r w:rsidRPr="005543DD">
        <w:rPr>
          <w:noProof/>
          <w:lang w:val="en-JM" w:eastAsia="en-JM"/>
        </w:rPr>
        <w:t xml:space="preserve">Surveyor’s Identification </w:t>
      </w:r>
      <w:r w:rsidR="0049116E">
        <w:rPr>
          <w:noProof/>
          <w:lang w:val="en-JM" w:eastAsia="en-JM"/>
        </w:rPr>
        <w:t>R</w:t>
      </w:r>
      <w:r w:rsidRPr="005543DD">
        <w:rPr>
          <w:noProof/>
          <w:lang w:val="en-JM" w:eastAsia="en-JM"/>
        </w:rPr>
        <w:t xml:space="preserve">eport </w:t>
      </w:r>
    </w:p>
    <w:p w14:paraId="47EDCB77" w14:textId="0096A1D0" w:rsidR="00701CDA" w:rsidRDefault="00CA6460" w:rsidP="00701CDA">
      <w:pPr>
        <w:spacing w:after="0" w:line="240" w:lineRule="auto"/>
        <w:rPr>
          <w:b/>
          <w:noProof/>
          <w:lang w:val="en-JM" w:eastAsia="en-JM"/>
        </w:rPr>
      </w:pPr>
      <w:sdt>
        <w:sdtPr>
          <w:rPr>
            <w:noProof/>
            <w:lang w:val="en-JM" w:eastAsia="en-JM"/>
          </w:rPr>
          <w:id w:val="71562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CDA">
            <w:rPr>
              <w:rFonts w:ascii="MS Gothic" w:eastAsia="MS Gothic" w:hAnsi="MS Gothic" w:hint="eastAsia"/>
              <w:noProof/>
              <w:lang w:val="en-JM" w:eastAsia="en-JM"/>
            </w:rPr>
            <w:t>☐</w:t>
          </w:r>
        </w:sdtContent>
      </w:sdt>
      <w:r w:rsidR="00701CDA">
        <w:rPr>
          <w:noProof/>
          <w:lang w:val="en-JM" w:eastAsia="en-JM"/>
        </w:rPr>
        <w:t xml:space="preserve"> Map showing</w:t>
      </w:r>
      <w:r w:rsidR="0049116E">
        <w:rPr>
          <w:noProof/>
          <w:lang w:val="en-JM" w:eastAsia="en-JM"/>
        </w:rPr>
        <w:t xml:space="preserve"> property layout, including</w:t>
      </w:r>
      <w:r w:rsidR="00701CDA">
        <w:rPr>
          <w:noProof/>
          <w:lang w:val="en-JM" w:eastAsia="en-JM"/>
        </w:rPr>
        <w:t xml:space="preserve"> tenant locations</w:t>
      </w:r>
      <w:r w:rsidR="00701CDA" w:rsidRPr="00D0743F">
        <w:rPr>
          <w:noProof/>
          <w:lang w:val="en-JM" w:eastAsia="en-JM"/>
        </w:rPr>
        <w:t xml:space="preserve"> </w:t>
      </w:r>
      <w:r w:rsidR="00701CDA" w:rsidRPr="00D0743F">
        <w:rPr>
          <w:b/>
          <w:noProof/>
          <w:lang w:val="en-JM" w:eastAsia="en-JM"/>
        </w:rPr>
        <w:t>(Developer to submit)</w:t>
      </w:r>
    </w:p>
    <w:p w14:paraId="08A37138" w14:textId="0A203C0A" w:rsidR="00701CDA" w:rsidRDefault="00CA6460" w:rsidP="00701CDA">
      <w:pPr>
        <w:spacing w:after="0" w:line="240" w:lineRule="auto"/>
        <w:rPr>
          <w:noProof/>
          <w:lang w:val="en-JM" w:eastAsia="en-JM"/>
        </w:rPr>
      </w:pPr>
      <w:sdt>
        <w:sdtPr>
          <w:rPr>
            <w:noProof/>
            <w:lang w:val="en-JM" w:eastAsia="en-JM"/>
          </w:rPr>
          <w:id w:val="-164719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16E">
            <w:rPr>
              <w:rFonts w:ascii="MS Gothic" w:eastAsia="MS Gothic" w:hAnsi="MS Gothic" w:hint="eastAsia"/>
              <w:noProof/>
              <w:lang w:val="en-JM" w:eastAsia="en-JM"/>
            </w:rPr>
            <w:t>☐</w:t>
          </w:r>
        </w:sdtContent>
      </w:sdt>
      <w:r w:rsidR="00701CDA">
        <w:rPr>
          <w:noProof/>
          <w:lang w:val="en-JM" w:eastAsia="en-JM"/>
        </w:rPr>
        <w:t xml:space="preserve"> Construction</w:t>
      </w:r>
      <w:r w:rsidR="0049116E">
        <w:rPr>
          <w:noProof/>
          <w:lang w:val="en-JM" w:eastAsia="en-JM"/>
        </w:rPr>
        <w:t xml:space="preserve"> drawings</w:t>
      </w:r>
      <w:r w:rsidR="00701CDA">
        <w:rPr>
          <w:noProof/>
          <w:lang w:val="en-JM" w:eastAsia="en-JM"/>
        </w:rPr>
        <w:t xml:space="preserve"> </w:t>
      </w:r>
      <w:r w:rsidR="0049116E">
        <w:rPr>
          <w:noProof/>
          <w:lang w:val="en-JM" w:eastAsia="en-JM"/>
        </w:rPr>
        <w:t xml:space="preserve">(submitted on 11” x 17” paper) </w:t>
      </w:r>
    </w:p>
    <w:p w14:paraId="66AE8869" w14:textId="5CC3A8D4" w:rsidR="0049116E" w:rsidRDefault="00CA6460" w:rsidP="0049116E">
      <w:pPr>
        <w:spacing w:after="0" w:line="240" w:lineRule="auto"/>
        <w:rPr>
          <w:i/>
          <w:noProof/>
          <w:lang w:val="en-JM" w:eastAsia="en-JM"/>
        </w:rPr>
      </w:pPr>
      <w:sdt>
        <w:sdtPr>
          <w:rPr>
            <w:noProof/>
            <w:lang w:val="en-JM" w:eastAsia="en-JM"/>
          </w:rPr>
          <w:id w:val="103153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16E">
            <w:rPr>
              <w:rFonts w:ascii="MS Gothic" w:eastAsia="MS Gothic" w:hAnsi="MS Gothic" w:hint="eastAsia"/>
              <w:noProof/>
              <w:lang w:val="en-JM" w:eastAsia="en-JM"/>
            </w:rPr>
            <w:t>☐</w:t>
          </w:r>
        </w:sdtContent>
      </w:sdt>
      <w:r w:rsidR="0049116E">
        <w:rPr>
          <w:noProof/>
          <w:lang w:val="en-JM" w:eastAsia="en-JM"/>
        </w:rPr>
        <w:t xml:space="preserve"> </w:t>
      </w:r>
      <w:r w:rsidR="0049116E" w:rsidRPr="005543DD">
        <w:rPr>
          <w:noProof/>
          <w:lang w:val="en-JM" w:eastAsia="en-JM"/>
        </w:rPr>
        <w:t xml:space="preserve">Written statement on the construction technique and the applicable planning guidelines being used in the construction of this SEZ development </w:t>
      </w:r>
      <w:r w:rsidR="0049116E" w:rsidRPr="005543DD">
        <w:rPr>
          <w:i/>
          <w:noProof/>
          <w:lang w:val="en-JM" w:eastAsia="en-JM"/>
        </w:rPr>
        <w:t>(this is for applicants constructing a new building)</w:t>
      </w:r>
    </w:p>
    <w:p w14:paraId="5A340BFF" w14:textId="3B8396BA" w:rsidR="0049116E" w:rsidRPr="005543DD" w:rsidRDefault="00CA6460" w:rsidP="0049116E">
      <w:pPr>
        <w:spacing w:after="0" w:line="240" w:lineRule="auto"/>
        <w:rPr>
          <w:noProof/>
          <w:lang w:val="en-JM" w:eastAsia="en-JM"/>
        </w:rPr>
      </w:pPr>
      <w:sdt>
        <w:sdtPr>
          <w:rPr>
            <w:noProof/>
            <w:lang w:val="en-JM" w:eastAsia="en-JM"/>
          </w:rPr>
          <w:id w:val="-202416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16E">
            <w:rPr>
              <w:rFonts w:ascii="MS Gothic" w:eastAsia="MS Gothic" w:hAnsi="MS Gothic" w:hint="eastAsia"/>
              <w:noProof/>
              <w:lang w:val="en-JM" w:eastAsia="en-JM"/>
            </w:rPr>
            <w:t>☐</w:t>
          </w:r>
        </w:sdtContent>
      </w:sdt>
      <w:r w:rsidR="0049116E" w:rsidRPr="005543DD">
        <w:rPr>
          <w:noProof/>
          <w:lang w:val="en-JM" w:eastAsia="en-JM"/>
        </w:rPr>
        <w:t xml:space="preserve"> Profile of Project Team to include technical capacity and previous experience in the construction of projects of a similar nature or large scale developments </w:t>
      </w:r>
      <w:r w:rsidR="0049116E" w:rsidRPr="005543DD">
        <w:rPr>
          <w:i/>
          <w:noProof/>
          <w:lang w:val="en-JM" w:eastAsia="en-JM"/>
        </w:rPr>
        <w:t>(this is for applicants constructing a new building)</w:t>
      </w:r>
    </w:p>
    <w:p w14:paraId="19BD17DF" w14:textId="72E80C54" w:rsidR="0049116E" w:rsidRPr="005543DD" w:rsidRDefault="00CA6460" w:rsidP="0049116E">
      <w:pPr>
        <w:spacing w:after="0" w:line="240" w:lineRule="auto"/>
        <w:rPr>
          <w:noProof/>
          <w:lang w:val="en-JM" w:eastAsia="en-JM"/>
        </w:rPr>
      </w:pPr>
      <w:sdt>
        <w:sdtPr>
          <w:rPr>
            <w:noProof/>
            <w:lang w:val="en-JM" w:eastAsia="en-JM"/>
          </w:rPr>
          <w:id w:val="-207279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16E">
            <w:rPr>
              <w:rFonts w:ascii="MS Gothic" w:eastAsia="MS Gothic" w:hAnsi="MS Gothic" w:hint="eastAsia"/>
              <w:noProof/>
              <w:lang w:val="en-JM" w:eastAsia="en-JM"/>
            </w:rPr>
            <w:t>☐</w:t>
          </w:r>
        </w:sdtContent>
      </w:sdt>
      <w:r w:rsidR="0049116E" w:rsidRPr="005543DD">
        <w:rPr>
          <w:noProof/>
          <w:lang w:val="en-JM" w:eastAsia="en-JM"/>
        </w:rPr>
        <w:t xml:space="preserve"> Project Schedule identifying phases and all major milestones (design, construction and operations)</w:t>
      </w:r>
    </w:p>
    <w:p w14:paraId="1785F9F9" w14:textId="77777777" w:rsidR="0049116E" w:rsidRPr="005543DD" w:rsidRDefault="0049116E" w:rsidP="00701CDA">
      <w:pPr>
        <w:spacing w:after="0" w:line="240" w:lineRule="auto"/>
        <w:rPr>
          <w:noProof/>
          <w:lang w:val="en-JM" w:eastAsia="en-JM"/>
        </w:rPr>
      </w:pPr>
    </w:p>
    <w:p w14:paraId="5764A26A" w14:textId="77777777" w:rsidR="00701CDA" w:rsidRPr="00830EA2" w:rsidRDefault="00701CDA" w:rsidP="00701CDA">
      <w:pPr>
        <w:tabs>
          <w:tab w:val="left" w:pos="6705"/>
        </w:tabs>
        <w:rPr>
          <w:b/>
          <w:noProof/>
          <w:u w:val="single"/>
          <w:lang w:val="en-JM" w:eastAsia="en-JM"/>
        </w:rPr>
      </w:pPr>
      <w:r w:rsidRPr="00830EA2">
        <w:rPr>
          <w:b/>
          <w:noProof/>
          <w:u w:val="single"/>
          <w:lang w:val="en-JM" w:eastAsia="en-JM"/>
        </w:rPr>
        <w:t>Business</w:t>
      </w:r>
      <w:r>
        <w:rPr>
          <w:b/>
          <w:noProof/>
          <w:u w:val="single"/>
          <w:lang w:val="en-JM" w:eastAsia="en-JM"/>
        </w:rPr>
        <w:t xml:space="preserve"> Operations</w:t>
      </w:r>
    </w:p>
    <w:p w14:paraId="4AB79A78" w14:textId="77777777" w:rsidR="00701CDA" w:rsidRDefault="00CA6460" w:rsidP="00701CDA">
      <w:pPr>
        <w:pStyle w:val="NoSpacing"/>
        <w:rPr>
          <w:noProof/>
          <w:lang w:val="en-JM" w:eastAsia="en-JM"/>
        </w:rPr>
      </w:pPr>
      <w:sdt>
        <w:sdtPr>
          <w:rPr>
            <w:noProof/>
            <w:lang w:val="en-JM" w:eastAsia="en-JM"/>
          </w:rPr>
          <w:id w:val="-37715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CDA">
            <w:rPr>
              <w:rFonts w:ascii="MS Gothic" w:eastAsia="MS Gothic" w:hAnsi="MS Gothic" w:hint="eastAsia"/>
              <w:noProof/>
              <w:lang w:val="en-JM" w:eastAsia="en-JM"/>
            </w:rPr>
            <w:t>☐</w:t>
          </w:r>
        </w:sdtContent>
      </w:sdt>
      <w:r w:rsidR="00701CDA">
        <w:rPr>
          <w:noProof/>
          <w:lang w:val="en-JM" w:eastAsia="en-JM"/>
        </w:rPr>
        <w:t xml:space="preserve"> Business plan (please refer to SEZ Business Plan Guide) </w:t>
      </w:r>
    </w:p>
    <w:p w14:paraId="00ADCA5C" w14:textId="2EEF116B" w:rsidR="00701CDA" w:rsidRPr="00701CDA" w:rsidRDefault="00CA6460" w:rsidP="00701CDA">
      <w:pPr>
        <w:pStyle w:val="NoSpacing"/>
        <w:rPr>
          <w:b/>
          <w:noProof/>
          <w:lang w:val="en-JM" w:eastAsia="en-JM"/>
        </w:rPr>
      </w:pPr>
      <w:sdt>
        <w:sdtPr>
          <w:rPr>
            <w:noProof/>
            <w:lang w:val="en-JM" w:eastAsia="en-JM"/>
          </w:rPr>
          <w:id w:val="106630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CDA">
            <w:rPr>
              <w:rFonts w:ascii="MS Gothic" w:eastAsia="MS Gothic" w:hAnsi="MS Gothic" w:hint="eastAsia"/>
              <w:noProof/>
              <w:lang w:val="en-JM" w:eastAsia="en-JM"/>
            </w:rPr>
            <w:t>☐</w:t>
          </w:r>
        </w:sdtContent>
      </w:sdt>
      <w:r w:rsidR="00701CDA">
        <w:rPr>
          <w:noProof/>
          <w:lang w:val="en-JM" w:eastAsia="en-JM"/>
        </w:rPr>
        <w:t xml:space="preserve"> </w:t>
      </w:r>
      <w:r w:rsidR="00F24372">
        <w:rPr>
          <w:noProof/>
          <w:lang w:val="en-JM" w:eastAsia="en-JM"/>
        </w:rPr>
        <w:t>A</w:t>
      </w:r>
      <w:r w:rsidR="00701CDA">
        <w:rPr>
          <w:noProof/>
          <w:lang w:val="en-JM" w:eastAsia="en-JM"/>
        </w:rPr>
        <w:t xml:space="preserve">ctivities of </w:t>
      </w:r>
      <w:r w:rsidR="00F24372">
        <w:rPr>
          <w:noProof/>
          <w:lang w:val="en-JM" w:eastAsia="en-JM"/>
        </w:rPr>
        <w:t xml:space="preserve">proposed </w:t>
      </w:r>
      <w:r w:rsidR="00701CDA">
        <w:rPr>
          <w:noProof/>
          <w:lang w:val="en-JM" w:eastAsia="en-JM"/>
        </w:rPr>
        <w:t xml:space="preserve">SEZ </w:t>
      </w:r>
      <w:r w:rsidR="00F24372">
        <w:rPr>
          <w:noProof/>
          <w:lang w:val="en-JM" w:eastAsia="en-JM"/>
        </w:rPr>
        <w:t>Occupants</w:t>
      </w:r>
      <w:r w:rsidR="00701CDA">
        <w:rPr>
          <w:noProof/>
          <w:lang w:val="en-JM" w:eastAsia="en-JM"/>
        </w:rPr>
        <w:t xml:space="preserve"> </w:t>
      </w:r>
      <w:r w:rsidR="00701CDA">
        <w:rPr>
          <w:b/>
          <w:noProof/>
          <w:lang w:val="en-JM" w:eastAsia="en-JM"/>
        </w:rPr>
        <w:t>(</w:t>
      </w:r>
      <w:r w:rsidR="00F24372">
        <w:rPr>
          <w:b/>
          <w:noProof/>
          <w:lang w:val="en-JM" w:eastAsia="en-JM"/>
        </w:rPr>
        <w:t xml:space="preserve">applicable to </w:t>
      </w:r>
      <w:r w:rsidR="00701CDA">
        <w:rPr>
          <w:b/>
          <w:noProof/>
          <w:lang w:val="en-JM" w:eastAsia="en-JM"/>
        </w:rPr>
        <w:t>Developer</w:t>
      </w:r>
      <w:r w:rsidR="00F24372">
        <w:rPr>
          <w:b/>
          <w:noProof/>
          <w:lang w:val="en-JM" w:eastAsia="en-JM"/>
        </w:rPr>
        <w:t>s</w:t>
      </w:r>
      <w:r w:rsidR="00701CDA">
        <w:rPr>
          <w:b/>
          <w:noProof/>
          <w:lang w:val="en-JM" w:eastAsia="en-JM"/>
        </w:rPr>
        <w:t>)</w:t>
      </w:r>
    </w:p>
    <w:p w14:paraId="47511776" w14:textId="77777777" w:rsidR="00701CDA" w:rsidRPr="00B841AB" w:rsidRDefault="00701CDA" w:rsidP="00B841AB">
      <w:pPr>
        <w:rPr>
          <w:noProof/>
          <w:lang w:val="en-JM" w:eastAsia="en-JM"/>
        </w:rPr>
      </w:pPr>
    </w:p>
    <w:p w14:paraId="3B21597A" w14:textId="77777777" w:rsidR="00B841AB" w:rsidRPr="00B841AB" w:rsidRDefault="00B841AB" w:rsidP="00B841AB">
      <w:pPr>
        <w:rPr>
          <w:b/>
          <w:noProof/>
          <w:u w:val="single"/>
          <w:lang w:val="en-JM" w:eastAsia="en-JM"/>
        </w:rPr>
      </w:pPr>
      <w:r w:rsidRPr="00B841AB">
        <w:rPr>
          <w:b/>
          <w:noProof/>
          <w:u w:val="single"/>
          <w:lang w:val="en-JM" w:eastAsia="en-JM"/>
        </w:rPr>
        <w:t xml:space="preserve">Security, Occupational Safety and Health Requirements </w:t>
      </w:r>
    </w:p>
    <w:p w14:paraId="09727105" w14:textId="77777777" w:rsidR="00B841AB" w:rsidRPr="00B841AB" w:rsidRDefault="00B841AB" w:rsidP="00701CDA">
      <w:pPr>
        <w:pStyle w:val="NoSpacing"/>
        <w:rPr>
          <w:noProof/>
          <w:lang w:val="en-JM" w:eastAsia="en-JM"/>
        </w:rPr>
      </w:pPr>
      <w:r w:rsidRPr="00B841AB">
        <w:rPr>
          <w:rFonts w:ascii="Segoe UI Symbol" w:hAnsi="Segoe UI Symbol" w:cs="Segoe UI Symbol"/>
          <w:noProof/>
          <w:lang w:val="en-JM" w:eastAsia="en-JM"/>
        </w:rPr>
        <w:t>☐</w:t>
      </w:r>
      <w:r w:rsidRPr="00B841AB">
        <w:rPr>
          <w:noProof/>
          <w:lang w:val="en-JM" w:eastAsia="en-JM"/>
        </w:rPr>
        <w:t xml:space="preserve"> Documented procedures showing adherence to National Occupational Safety and Health Standards </w:t>
      </w:r>
    </w:p>
    <w:p w14:paraId="06667C2D" w14:textId="1F55AE12" w:rsidR="00B841AB" w:rsidRDefault="00B841AB" w:rsidP="00701CDA">
      <w:pPr>
        <w:pStyle w:val="NoSpacing"/>
        <w:rPr>
          <w:noProof/>
          <w:lang w:val="en-JM" w:eastAsia="en-JM"/>
        </w:rPr>
      </w:pPr>
      <w:r w:rsidRPr="00B841AB">
        <w:rPr>
          <w:rFonts w:ascii="Segoe UI Symbol" w:hAnsi="Segoe UI Symbol" w:cs="Segoe UI Symbol"/>
          <w:noProof/>
          <w:lang w:val="en-JM" w:eastAsia="en-JM"/>
        </w:rPr>
        <w:t>☐</w:t>
      </w:r>
      <w:r w:rsidRPr="00B841AB">
        <w:rPr>
          <w:noProof/>
          <w:lang w:val="en-JM" w:eastAsia="en-JM"/>
        </w:rPr>
        <w:t xml:space="preserve"> Detailed Security Plan addressing all physical security measures being employed. This must include measures to differentiate the SEZ from the customs territory.</w:t>
      </w:r>
    </w:p>
    <w:p w14:paraId="6B9E1C69" w14:textId="77777777" w:rsidR="00701CDA" w:rsidRDefault="00CA6460" w:rsidP="00701CDA">
      <w:pPr>
        <w:pStyle w:val="NoSpacing"/>
        <w:rPr>
          <w:noProof/>
          <w:lang w:val="en-JM" w:eastAsia="en-JM"/>
        </w:rPr>
      </w:pPr>
      <w:sdt>
        <w:sdtPr>
          <w:rPr>
            <w:noProof/>
            <w:lang w:val="en-JM" w:eastAsia="en-JM"/>
          </w:rPr>
          <w:id w:val="-140791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CDA">
            <w:rPr>
              <w:rFonts w:ascii="MS Gothic" w:eastAsia="MS Gothic" w:hAnsi="MS Gothic" w:hint="eastAsia"/>
              <w:noProof/>
              <w:lang w:val="en-JM" w:eastAsia="en-JM"/>
            </w:rPr>
            <w:t>☐</w:t>
          </w:r>
        </w:sdtContent>
      </w:sdt>
      <w:r w:rsidR="00701CDA">
        <w:rPr>
          <w:noProof/>
          <w:lang w:val="en-JM" w:eastAsia="en-JM"/>
        </w:rPr>
        <w:t xml:space="preserve"> Business continuity and Disaster Management Plan</w:t>
      </w:r>
      <w:r w:rsidR="00701CDA" w:rsidRPr="00B841AB">
        <w:rPr>
          <w:noProof/>
          <w:lang w:val="en-JM" w:eastAsia="en-JM"/>
        </w:rPr>
        <w:t xml:space="preserve"> </w:t>
      </w:r>
    </w:p>
    <w:p w14:paraId="0573AE1A" w14:textId="77777777" w:rsidR="002F5F96" w:rsidRDefault="002F5F96" w:rsidP="00913964">
      <w:pPr>
        <w:pStyle w:val="NoSpacing"/>
        <w:rPr>
          <w:noProof/>
          <w:lang w:val="en-JM" w:eastAsia="en-JM"/>
        </w:rPr>
      </w:pPr>
    </w:p>
    <w:p w14:paraId="11766B39" w14:textId="633539EE" w:rsidR="00C712DC" w:rsidRDefault="00C712DC" w:rsidP="00C712DC">
      <w:pPr>
        <w:rPr>
          <w:noProof/>
          <w:lang w:val="en-JM" w:eastAsia="en-JM"/>
        </w:rPr>
      </w:pPr>
      <w:r>
        <w:rPr>
          <w:noProof/>
          <w:lang w:val="en-JM" w:eastAsia="en-JM"/>
        </w:rPr>
        <w:t xml:space="preserve">I have reviewed and submitted the documents highlighted in the foregoing as a part of an application for Special Economic Zone designation. </w:t>
      </w:r>
    </w:p>
    <w:p w14:paraId="06FC1BB0" w14:textId="7E6E17EF" w:rsidR="00CC29D3" w:rsidRDefault="00CC29D3" w:rsidP="00C712DC">
      <w:pPr>
        <w:rPr>
          <w:noProof/>
          <w:lang w:val="en-JM" w:eastAsia="en-JM"/>
        </w:rPr>
      </w:pPr>
    </w:p>
    <w:p w14:paraId="60992F8C" w14:textId="6FC1F449" w:rsidR="0049116E" w:rsidRDefault="0049116E" w:rsidP="00C712DC">
      <w:pPr>
        <w:rPr>
          <w:noProof/>
          <w:lang w:val="en-JM" w:eastAsia="en-JM"/>
        </w:rPr>
      </w:pPr>
    </w:p>
    <w:p w14:paraId="7EC579F8" w14:textId="77777777" w:rsidR="0049116E" w:rsidRDefault="0049116E" w:rsidP="00C712DC">
      <w:pPr>
        <w:rPr>
          <w:noProof/>
          <w:lang w:val="en-JM" w:eastAsia="en-JM"/>
        </w:rPr>
      </w:pPr>
    </w:p>
    <w:p w14:paraId="10BEE856" w14:textId="77777777" w:rsidR="00CC29D3" w:rsidRDefault="00CC29D3" w:rsidP="00C712DC">
      <w:pPr>
        <w:rPr>
          <w:noProof/>
          <w:lang w:val="en-JM" w:eastAsia="en-JM"/>
        </w:rPr>
      </w:pPr>
    </w:p>
    <w:p w14:paraId="06E3E3F7" w14:textId="32BDF39A" w:rsidR="00062DC6" w:rsidRPr="00427258" w:rsidRDefault="00062DC6" w:rsidP="00427258">
      <w:pPr>
        <w:jc w:val="center"/>
        <w:rPr>
          <w:b/>
          <w:bCs/>
          <w:noProof/>
          <w:lang w:eastAsia="en-JM"/>
        </w:rPr>
      </w:pPr>
      <w:r w:rsidRPr="00427258">
        <w:rPr>
          <w:b/>
          <w:bCs/>
          <w:noProof/>
          <w:lang w:eastAsia="en-JM"/>
        </w:rPr>
        <w:lastRenderedPageBreak/>
        <w:t>AFFI</w:t>
      </w:r>
      <w:r w:rsidR="00CA6460">
        <w:rPr>
          <w:b/>
          <w:bCs/>
          <w:noProof/>
          <w:lang w:eastAsia="en-JM"/>
        </w:rPr>
        <w:t>D</w:t>
      </w:r>
      <w:r w:rsidRPr="00427258">
        <w:rPr>
          <w:b/>
          <w:bCs/>
          <w:noProof/>
          <w:lang w:eastAsia="en-JM"/>
        </w:rPr>
        <w:t>A</w:t>
      </w:r>
      <w:r w:rsidR="00CA6460">
        <w:rPr>
          <w:b/>
          <w:bCs/>
          <w:noProof/>
          <w:lang w:eastAsia="en-JM"/>
        </w:rPr>
        <w:t>V</w:t>
      </w:r>
      <w:bookmarkStart w:id="0" w:name="_GoBack"/>
      <w:bookmarkEnd w:id="0"/>
      <w:r w:rsidRPr="00427258">
        <w:rPr>
          <w:b/>
          <w:bCs/>
          <w:noProof/>
          <w:lang w:eastAsia="en-JM"/>
        </w:rPr>
        <w:t>IT UNDER THE VOLUNTARY DECLARATIONS ACT</w:t>
      </w:r>
    </w:p>
    <w:p w14:paraId="6FAD4176" w14:textId="77777777" w:rsidR="00062DC6" w:rsidRPr="00062DC6" w:rsidRDefault="00062DC6" w:rsidP="00062DC6">
      <w:pPr>
        <w:rPr>
          <w:bCs/>
          <w:noProof/>
          <w:lang w:eastAsia="en-JM"/>
        </w:rPr>
      </w:pP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  <w:t>In the Matter of the Special Economic Zone Act</w:t>
      </w:r>
    </w:p>
    <w:p w14:paraId="64B537B0" w14:textId="77777777" w:rsidR="00062DC6" w:rsidRPr="00062DC6" w:rsidRDefault="00062DC6" w:rsidP="00062DC6">
      <w:pPr>
        <w:rPr>
          <w:bCs/>
          <w:noProof/>
          <w:lang w:eastAsia="en-JM"/>
        </w:rPr>
      </w:pPr>
    </w:p>
    <w:p w14:paraId="17264377" w14:textId="77777777" w:rsidR="00062DC6" w:rsidRPr="00062DC6" w:rsidRDefault="00062DC6" w:rsidP="00062DC6">
      <w:pPr>
        <w:rPr>
          <w:bCs/>
          <w:noProof/>
          <w:lang w:eastAsia="en-JM"/>
        </w:rPr>
      </w:pPr>
      <w:r w:rsidRPr="00062DC6">
        <w:rPr>
          <w:bCs/>
          <w:noProof/>
          <w:lang w:eastAsia="en-JM"/>
        </w:rPr>
        <w:t>I, ____________________________________, being duly sworn, make oath and say as follows:</w:t>
      </w:r>
    </w:p>
    <w:p w14:paraId="31F6EE9E" w14:textId="77777777" w:rsidR="00062DC6" w:rsidRPr="00062DC6" w:rsidRDefault="00062DC6" w:rsidP="00062DC6">
      <w:pPr>
        <w:rPr>
          <w:bCs/>
          <w:noProof/>
          <w:lang w:eastAsia="en-JM"/>
        </w:rPr>
      </w:pPr>
    </w:p>
    <w:p w14:paraId="692CFAB0" w14:textId="77777777" w:rsidR="00062DC6" w:rsidRPr="00062DC6" w:rsidRDefault="00062DC6" w:rsidP="00062DC6">
      <w:pPr>
        <w:numPr>
          <w:ilvl w:val="0"/>
          <w:numId w:val="16"/>
        </w:numPr>
        <w:rPr>
          <w:bCs/>
          <w:noProof/>
          <w:lang w:eastAsia="en-JM"/>
        </w:rPr>
      </w:pPr>
      <w:r w:rsidRPr="00062DC6">
        <w:rPr>
          <w:bCs/>
          <w:noProof/>
          <w:lang w:eastAsia="en-JM"/>
        </w:rPr>
        <w:t xml:space="preserve">That I am  ________________ years of age and I reside and have my true place of abode at </w:t>
      </w:r>
    </w:p>
    <w:p w14:paraId="7D9A233A" w14:textId="77777777" w:rsidR="00062DC6" w:rsidRPr="00062DC6" w:rsidRDefault="00062DC6" w:rsidP="00062DC6">
      <w:pPr>
        <w:rPr>
          <w:bCs/>
          <w:noProof/>
          <w:lang w:eastAsia="en-JM"/>
        </w:rPr>
      </w:pPr>
      <w:r w:rsidRPr="00062DC6">
        <w:rPr>
          <w:bCs/>
          <w:noProof/>
          <w:lang w:eastAsia="en-JM"/>
        </w:rPr>
        <w:t xml:space="preserve">__________________________________________________________ in the parish of </w:t>
      </w:r>
    </w:p>
    <w:p w14:paraId="1D465A7D" w14:textId="77777777" w:rsidR="00062DC6" w:rsidRPr="00427258" w:rsidRDefault="00062DC6" w:rsidP="00062DC6">
      <w:pPr>
        <w:rPr>
          <w:bCs/>
          <w:noProof/>
          <w:sz w:val="18"/>
          <w:lang w:eastAsia="en-JM"/>
        </w:rPr>
      </w:pPr>
      <w:r w:rsidRPr="00427258">
        <w:rPr>
          <w:bCs/>
          <w:noProof/>
          <w:sz w:val="18"/>
          <w:lang w:eastAsia="en-JM"/>
        </w:rPr>
        <w:t xml:space="preserve">                                                (Postal Address)</w:t>
      </w:r>
    </w:p>
    <w:p w14:paraId="2F0A2EF9" w14:textId="77777777" w:rsidR="00062DC6" w:rsidRPr="00062DC6" w:rsidRDefault="00062DC6" w:rsidP="00062DC6">
      <w:pPr>
        <w:rPr>
          <w:bCs/>
          <w:noProof/>
          <w:lang w:eastAsia="en-JM"/>
        </w:rPr>
      </w:pPr>
      <w:r w:rsidRPr="00062DC6">
        <w:rPr>
          <w:bCs/>
          <w:noProof/>
          <w:lang w:eastAsia="en-JM"/>
        </w:rPr>
        <w:t>_____________________________ and I am __________________________ of</w:t>
      </w:r>
    </w:p>
    <w:p w14:paraId="34B8DDD3" w14:textId="77777777" w:rsidR="00062DC6" w:rsidRPr="00062DC6" w:rsidRDefault="00062DC6" w:rsidP="00062DC6">
      <w:pPr>
        <w:rPr>
          <w:bCs/>
          <w:noProof/>
          <w:lang w:eastAsia="en-JM"/>
        </w:rPr>
      </w:pP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</w:r>
    </w:p>
    <w:p w14:paraId="3322B98D" w14:textId="77777777" w:rsidR="00062DC6" w:rsidRPr="00062DC6" w:rsidRDefault="00062DC6" w:rsidP="00062DC6">
      <w:pPr>
        <w:rPr>
          <w:bCs/>
          <w:noProof/>
          <w:lang w:eastAsia="en-JM"/>
        </w:rPr>
      </w:pPr>
      <w:r w:rsidRPr="00062DC6">
        <w:rPr>
          <w:bCs/>
          <w:noProof/>
          <w:lang w:eastAsia="en-JM"/>
        </w:rPr>
        <w:t xml:space="preserve"> __________________________</w:t>
      </w:r>
      <w:r w:rsidR="00427258">
        <w:rPr>
          <w:bCs/>
          <w:noProof/>
          <w:lang w:eastAsia="en-JM"/>
        </w:rPr>
        <w:t>____________________________</w:t>
      </w:r>
      <w:r w:rsidRPr="00062DC6">
        <w:rPr>
          <w:bCs/>
          <w:noProof/>
          <w:lang w:eastAsia="en-JM"/>
        </w:rPr>
        <w:t>___.</w:t>
      </w:r>
    </w:p>
    <w:p w14:paraId="56351E27" w14:textId="77777777" w:rsidR="00062DC6" w:rsidRPr="00427258" w:rsidRDefault="00062DC6" w:rsidP="00062DC6">
      <w:pPr>
        <w:rPr>
          <w:bCs/>
          <w:noProof/>
          <w:sz w:val="18"/>
          <w:lang w:eastAsia="en-JM"/>
        </w:rPr>
      </w:pPr>
      <w:r w:rsidRPr="00427258">
        <w:rPr>
          <w:bCs/>
          <w:noProof/>
          <w:sz w:val="18"/>
          <w:lang w:eastAsia="en-JM"/>
        </w:rPr>
        <w:t xml:space="preserve">              </w:t>
      </w:r>
      <w:r w:rsidR="00427258" w:rsidRPr="00427258">
        <w:rPr>
          <w:bCs/>
          <w:noProof/>
          <w:sz w:val="18"/>
          <w:lang w:eastAsia="en-JM"/>
        </w:rPr>
        <w:t xml:space="preserve">(Indicate whether Director/Sponsor) </w:t>
      </w:r>
      <w:r w:rsidRPr="00427258">
        <w:rPr>
          <w:bCs/>
          <w:noProof/>
          <w:sz w:val="18"/>
          <w:lang w:eastAsia="en-JM"/>
        </w:rPr>
        <w:t>(Company Name)</w:t>
      </w:r>
    </w:p>
    <w:p w14:paraId="4ED2A665" w14:textId="77777777" w:rsidR="00062DC6" w:rsidRPr="00062DC6" w:rsidRDefault="00062DC6" w:rsidP="00062DC6">
      <w:pPr>
        <w:rPr>
          <w:bCs/>
          <w:noProof/>
          <w:lang w:eastAsia="en-JM"/>
        </w:rPr>
      </w:pPr>
    </w:p>
    <w:p w14:paraId="02463D92" w14:textId="77777777" w:rsidR="00062DC6" w:rsidRPr="00062DC6" w:rsidRDefault="00062DC6" w:rsidP="00062DC6">
      <w:pPr>
        <w:numPr>
          <w:ilvl w:val="0"/>
          <w:numId w:val="16"/>
        </w:numPr>
        <w:rPr>
          <w:bCs/>
          <w:noProof/>
          <w:lang w:eastAsia="en-JM"/>
        </w:rPr>
      </w:pPr>
      <w:r w:rsidRPr="00062DC6">
        <w:rPr>
          <w:bCs/>
          <w:noProof/>
          <w:lang w:eastAsia="en-JM"/>
        </w:rPr>
        <w:t>That I am/have not neither I am aware of any other Directors/Sponsors of _______________________________engaging in money laundering or other financial crimes.</w:t>
      </w:r>
    </w:p>
    <w:p w14:paraId="5BB4CB73" w14:textId="77777777" w:rsidR="00062DC6" w:rsidRPr="00427258" w:rsidRDefault="00062DC6" w:rsidP="00062DC6">
      <w:pPr>
        <w:rPr>
          <w:bCs/>
          <w:noProof/>
          <w:sz w:val="18"/>
          <w:lang w:eastAsia="en-JM"/>
        </w:rPr>
      </w:pPr>
      <w:r w:rsidRPr="00427258">
        <w:rPr>
          <w:bCs/>
          <w:noProof/>
          <w:sz w:val="18"/>
          <w:lang w:eastAsia="en-JM"/>
        </w:rPr>
        <w:t xml:space="preserve">                      (Company Name)</w:t>
      </w:r>
    </w:p>
    <w:p w14:paraId="41EDEA93" w14:textId="77777777" w:rsidR="00062DC6" w:rsidRPr="00062DC6" w:rsidRDefault="00062DC6" w:rsidP="00062DC6">
      <w:pPr>
        <w:numPr>
          <w:ilvl w:val="0"/>
          <w:numId w:val="16"/>
        </w:numPr>
        <w:rPr>
          <w:bCs/>
          <w:noProof/>
          <w:lang w:eastAsia="en-JM"/>
        </w:rPr>
      </w:pPr>
      <w:r w:rsidRPr="00062DC6">
        <w:rPr>
          <w:bCs/>
          <w:noProof/>
          <w:lang w:eastAsia="en-JM"/>
        </w:rPr>
        <w:t>That I am/have not neither I am aware of any other Directors/Sponsors of _______________________________engaging in the financing of terrorism.</w:t>
      </w:r>
    </w:p>
    <w:p w14:paraId="5F4CD42E" w14:textId="77777777" w:rsidR="00062DC6" w:rsidRPr="00427258" w:rsidRDefault="00062DC6" w:rsidP="00062DC6">
      <w:pPr>
        <w:rPr>
          <w:bCs/>
          <w:noProof/>
          <w:sz w:val="18"/>
          <w:lang w:eastAsia="en-JM"/>
        </w:rPr>
      </w:pPr>
      <w:r w:rsidRPr="00427258">
        <w:rPr>
          <w:bCs/>
          <w:noProof/>
          <w:sz w:val="18"/>
          <w:lang w:eastAsia="en-JM"/>
        </w:rPr>
        <w:t xml:space="preserve">                 (Company Name)</w:t>
      </w:r>
    </w:p>
    <w:p w14:paraId="2174CD31" w14:textId="77777777" w:rsidR="00062DC6" w:rsidRPr="00062DC6" w:rsidRDefault="00062DC6" w:rsidP="00062DC6">
      <w:pPr>
        <w:rPr>
          <w:bCs/>
          <w:noProof/>
          <w:lang w:eastAsia="en-JM"/>
        </w:rPr>
      </w:pPr>
    </w:p>
    <w:p w14:paraId="18F09A88" w14:textId="77777777" w:rsidR="00062DC6" w:rsidRPr="00062DC6" w:rsidRDefault="00062DC6" w:rsidP="00062DC6">
      <w:pPr>
        <w:numPr>
          <w:ilvl w:val="0"/>
          <w:numId w:val="16"/>
        </w:numPr>
        <w:rPr>
          <w:bCs/>
          <w:noProof/>
          <w:lang w:eastAsia="en-JM"/>
        </w:rPr>
      </w:pPr>
      <w:r w:rsidRPr="00062DC6">
        <w:rPr>
          <w:bCs/>
          <w:noProof/>
          <w:lang w:eastAsia="en-JM"/>
        </w:rPr>
        <w:t xml:space="preserve">That I am/have not neither I am aware of any other Directors/Sponsors of </w:t>
      </w:r>
    </w:p>
    <w:p w14:paraId="6165230E" w14:textId="77777777" w:rsidR="00062DC6" w:rsidRPr="00062DC6" w:rsidRDefault="00062DC6" w:rsidP="00062DC6">
      <w:pPr>
        <w:rPr>
          <w:bCs/>
          <w:noProof/>
          <w:lang w:eastAsia="en-JM"/>
        </w:rPr>
      </w:pPr>
    </w:p>
    <w:p w14:paraId="7FFEAD25" w14:textId="77777777" w:rsidR="00427258" w:rsidRDefault="00062DC6" w:rsidP="00062DC6">
      <w:pPr>
        <w:rPr>
          <w:bCs/>
          <w:noProof/>
          <w:lang w:eastAsia="en-JM"/>
        </w:rPr>
      </w:pPr>
      <w:r w:rsidRPr="00062DC6">
        <w:rPr>
          <w:bCs/>
          <w:noProof/>
          <w:lang w:eastAsia="en-JM"/>
        </w:rPr>
        <w:t>__________________________</w:t>
      </w:r>
      <w:r w:rsidR="00427258">
        <w:rPr>
          <w:bCs/>
          <w:noProof/>
          <w:lang w:eastAsia="en-JM"/>
        </w:rPr>
        <w:t>__________</w:t>
      </w:r>
      <w:r w:rsidRPr="00062DC6">
        <w:rPr>
          <w:bCs/>
          <w:noProof/>
          <w:lang w:eastAsia="en-JM"/>
        </w:rPr>
        <w:t xml:space="preserve">_ engaging in manufacturing or proliferation of weapons of </w:t>
      </w:r>
    </w:p>
    <w:p w14:paraId="68455535" w14:textId="77777777" w:rsidR="00427258" w:rsidRPr="00427258" w:rsidRDefault="00427258" w:rsidP="00427258">
      <w:pPr>
        <w:rPr>
          <w:bCs/>
          <w:noProof/>
          <w:sz w:val="18"/>
          <w:lang w:eastAsia="en-JM"/>
        </w:rPr>
      </w:pPr>
      <w:r w:rsidRPr="00427258">
        <w:rPr>
          <w:bCs/>
          <w:noProof/>
          <w:sz w:val="18"/>
          <w:lang w:eastAsia="en-JM"/>
        </w:rPr>
        <w:t xml:space="preserve">             (Company Name)                               </w:t>
      </w:r>
    </w:p>
    <w:p w14:paraId="46E2BA54" w14:textId="77777777" w:rsidR="00062DC6" w:rsidRPr="00062DC6" w:rsidRDefault="00427258" w:rsidP="00062DC6">
      <w:pPr>
        <w:rPr>
          <w:bCs/>
          <w:noProof/>
          <w:lang w:eastAsia="en-JM"/>
        </w:rPr>
      </w:pPr>
      <w:r w:rsidRPr="00062DC6">
        <w:rPr>
          <w:bCs/>
          <w:noProof/>
          <w:lang w:eastAsia="en-JM"/>
        </w:rPr>
        <w:t>mass destruction.</w:t>
      </w:r>
    </w:p>
    <w:p w14:paraId="03130DD3" w14:textId="77777777" w:rsidR="00062DC6" w:rsidRPr="00062DC6" w:rsidRDefault="00062DC6" w:rsidP="00062DC6">
      <w:pPr>
        <w:rPr>
          <w:bCs/>
          <w:noProof/>
          <w:lang w:eastAsia="en-JM"/>
        </w:rPr>
      </w:pPr>
    </w:p>
    <w:p w14:paraId="0D05FAF2" w14:textId="77777777" w:rsidR="00062DC6" w:rsidRPr="00062DC6" w:rsidRDefault="00062DC6" w:rsidP="00062DC6">
      <w:pPr>
        <w:numPr>
          <w:ilvl w:val="0"/>
          <w:numId w:val="16"/>
        </w:numPr>
        <w:rPr>
          <w:bCs/>
          <w:noProof/>
          <w:lang w:eastAsia="en-JM"/>
        </w:rPr>
      </w:pPr>
      <w:r w:rsidRPr="00062DC6">
        <w:rPr>
          <w:bCs/>
          <w:noProof/>
          <w:lang w:eastAsia="en-JM"/>
        </w:rPr>
        <w:lastRenderedPageBreak/>
        <w:t xml:space="preserve">I understand that the information provided herein, if found to be erroneous, then the SEZ application for the firm may not be approved and if already approved, the approval maybe revoked.  </w:t>
      </w:r>
    </w:p>
    <w:p w14:paraId="3978DE99" w14:textId="77777777" w:rsidR="00062DC6" w:rsidRPr="00062DC6" w:rsidRDefault="00062DC6" w:rsidP="00062DC6">
      <w:pPr>
        <w:rPr>
          <w:bCs/>
          <w:noProof/>
          <w:lang w:eastAsia="en-JM"/>
        </w:rPr>
      </w:pPr>
      <w:r w:rsidRPr="00062DC6">
        <w:rPr>
          <w:bCs/>
          <w:noProof/>
          <w:lang w:eastAsia="en-JM"/>
        </w:rPr>
        <w:t xml:space="preserve">AND I make this solemn declaration conscientiously believing same to be true and by viture of the provisions of the Voluntary Declaration Act. </w:t>
      </w:r>
    </w:p>
    <w:p w14:paraId="6D006564" w14:textId="77777777" w:rsidR="00062DC6" w:rsidRPr="00062DC6" w:rsidRDefault="00062DC6" w:rsidP="00062DC6">
      <w:pPr>
        <w:rPr>
          <w:bCs/>
          <w:noProof/>
          <w:lang w:eastAsia="en-JM"/>
        </w:rPr>
      </w:pPr>
      <w:r w:rsidRPr="00062DC6">
        <w:rPr>
          <w:bCs/>
          <w:noProof/>
          <w:lang w:eastAsia="en-JM"/>
        </w:rPr>
        <w:t>Sworn to at                                                    )</w:t>
      </w: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  <w:t>______________________________</w:t>
      </w:r>
    </w:p>
    <w:p w14:paraId="433EABBB" w14:textId="77777777" w:rsidR="00062DC6" w:rsidRPr="00062DC6" w:rsidRDefault="00062DC6" w:rsidP="00062DC6">
      <w:pPr>
        <w:rPr>
          <w:bCs/>
          <w:noProof/>
          <w:lang w:eastAsia="en-JM"/>
        </w:rPr>
      </w:pPr>
      <w:r w:rsidRPr="00062DC6">
        <w:rPr>
          <w:bCs/>
          <w:noProof/>
          <w:lang w:eastAsia="en-JM"/>
        </w:rPr>
        <w:t xml:space="preserve">This       </w:t>
      </w: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  <w:t xml:space="preserve">Day of </w:t>
      </w: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  <w:t xml:space="preserve"> )</w:t>
      </w: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  <w:t xml:space="preserve">     </w:t>
      </w:r>
      <w:r w:rsidRPr="00062DC6">
        <w:rPr>
          <w:b/>
          <w:bCs/>
          <w:noProof/>
          <w:lang w:eastAsia="en-JM"/>
        </w:rPr>
        <w:t>Signature of Developer/Sponsor</w:t>
      </w:r>
    </w:p>
    <w:p w14:paraId="564F0F41" w14:textId="77777777" w:rsidR="00062DC6" w:rsidRPr="00062DC6" w:rsidRDefault="00062DC6" w:rsidP="00062DC6">
      <w:pPr>
        <w:rPr>
          <w:bCs/>
          <w:noProof/>
          <w:lang w:eastAsia="en-JM"/>
        </w:rPr>
      </w:pPr>
      <w:r w:rsidRPr="00062DC6">
        <w:rPr>
          <w:bCs/>
          <w:noProof/>
          <w:lang w:eastAsia="en-JM"/>
        </w:rPr>
        <w:t xml:space="preserve">Before me: - </w:t>
      </w: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  <w:t xml:space="preserve"> )</w:t>
      </w: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</w:r>
    </w:p>
    <w:p w14:paraId="32092727" w14:textId="77777777" w:rsidR="00062DC6" w:rsidRPr="00062DC6" w:rsidRDefault="00062DC6" w:rsidP="00062DC6">
      <w:pPr>
        <w:rPr>
          <w:bCs/>
          <w:noProof/>
          <w:lang w:eastAsia="en-JM"/>
        </w:rPr>
      </w:pP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  <w:t>________________________________</w:t>
      </w:r>
    </w:p>
    <w:p w14:paraId="242FC448" w14:textId="77777777" w:rsidR="00062DC6" w:rsidRPr="00062DC6" w:rsidRDefault="00062DC6" w:rsidP="00062DC6">
      <w:pPr>
        <w:rPr>
          <w:b/>
          <w:bCs/>
          <w:noProof/>
          <w:lang w:eastAsia="en-JM"/>
        </w:rPr>
      </w:pP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</w:r>
      <w:r w:rsidRPr="00062DC6">
        <w:rPr>
          <w:bCs/>
          <w:noProof/>
          <w:lang w:eastAsia="en-JM"/>
        </w:rPr>
        <w:tab/>
      </w:r>
      <w:r w:rsidRPr="00062DC6">
        <w:rPr>
          <w:b/>
          <w:bCs/>
          <w:noProof/>
          <w:lang w:eastAsia="en-JM"/>
        </w:rPr>
        <w:t xml:space="preserve"> </w:t>
      </w:r>
      <w:r w:rsidRPr="00062DC6">
        <w:rPr>
          <w:b/>
          <w:bCs/>
          <w:noProof/>
          <w:lang w:eastAsia="en-JM"/>
        </w:rPr>
        <w:tab/>
        <w:t>(Date)</w:t>
      </w:r>
    </w:p>
    <w:p w14:paraId="5789D213" w14:textId="77777777" w:rsidR="00062DC6" w:rsidRPr="00062DC6" w:rsidRDefault="00062DC6" w:rsidP="00062DC6">
      <w:pPr>
        <w:rPr>
          <w:b/>
          <w:bCs/>
          <w:noProof/>
          <w:lang w:eastAsia="en-JM"/>
        </w:rPr>
      </w:pPr>
    </w:p>
    <w:p w14:paraId="5D4D0D86" w14:textId="77777777" w:rsidR="00062DC6" w:rsidRPr="00062DC6" w:rsidRDefault="00062DC6" w:rsidP="00062DC6">
      <w:pPr>
        <w:rPr>
          <w:noProof/>
          <w:lang w:val="en-JM" w:eastAsia="en-JM"/>
        </w:rPr>
      </w:pPr>
    </w:p>
    <w:p w14:paraId="700CB9B9" w14:textId="77777777" w:rsidR="00062DC6" w:rsidRPr="00062DC6" w:rsidRDefault="00062DC6" w:rsidP="00062DC6">
      <w:pPr>
        <w:rPr>
          <w:b/>
          <w:bCs/>
          <w:noProof/>
          <w:lang w:eastAsia="en-JM"/>
        </w:rPr>
      </w:pPr>
      <w:r w:rsidRPr="00062DC6">
        <w:rPr>
          <w:b/>
          <w:bCs/>
          <w:noProof/>
          <w:lang w:eastAsia="en-JM"/>
        </w:rPr>
        <w:t>_______________________________________                           ______________________________</w:t>
      </w:r>
    </w:p>
    <w:p w14:paraId="333DEB90" w14:textId="77777777" w:rsidR="00062DC6" w:rsidRPr="00062DC6" w:rsidRDefault="00062DC6" w:rsidP="00062DC6">
      <w:pPr>
        <w:rPr>
          <w:b/>
          <w:bCs/>
          <w:noProof/>
          <w:lang w:eastAsia="en-JM"/>
        </w:rPr>
      </w:pPr>
      <w:r w:rsidRPr="00062DC6">
        <w:rPr>
          <w:b/>
          <w:bCs/>
          <w:noProof/>
          <w:lang w:eastAsia="en-JM"/>
        </w:rPr>
        <w:t>Signature &amp; Seal Justice of the Peace for the Parish of:                                              (Date)</w:t>
      </w:r>
    </w:p>
    <w:sectPr w:rsidR="00062DC6" w:rsidRPr="00062DC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9A1AE" w14:textId="77777777" w:rsidR="00F24372" w:rsidRDefault="00F24372" w:rsidP="00924B11">
      <w:pPr>
        <w:spacing w:after="0" w:line="240" w:lineRule="auto"/>
      </w:pPr>
      <w:r>
        <w:separator/>
      </w:r>
    </w:p>
  </w:endnote>
  <w:endnote w:type="continuationSeparator" w:id="0">
    <w:p w14:paraId="1A8B4A7B" w14:textId="77777777" w:rsidR="00F24372" w:rsidRDefault="00F24372" w:rsidP="009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0D230" w14:textId="734AF7E7" w:rsidR="00F24372" w:rsidRPr="0037392C" w:rsidRDefault="00F24372" w:rsidP="0037392C">
    <w:pPr>
      <w:pStyle w:val="NoSpacing"/>
      <w:jc w:val="right"/>
      <w:rPr>
        <w:sz w:val="16"/>
      </w:rPr>
    </w:pPr>
    <w:r>
      <w:rPr>
        <w:sz w:val="16"/>
      </w:rPr>
      <w:t>Vers 00</w:t>
    </w:r>
    <w:r w:rsidR="0049116E">
      <w:rPr>
        <w:sz w:val="16"/>
      </w:rPr>
      <w:t>5</w:t>
    </w:r>
  </w:p>
  <w:p w14:paraId="2E0C2805" w14:textId="77777777" w:rsidR="00F24372" w:rsidRPr="0037392C" w:rsidRDefault="00F24372" w:rsidP="0037392C">
    <w:pPr>
      <w:pStyle w:val="NoSpacing"/>
      <w:jc w:val="right"/>
      <w:rPr>
        <w:sz w:val="16"/>
      </w:rPr>
    </w:pPr>
    <w:r w:rsidRPr="0037392C">
      <w:rPr>
        <w:sz w:val="16"/>
      </w:rPr>
      <w:tab/>
    </w:r>
    <w:r w:rsidRPr="0037392C">
      <w:rPr>
        <w:sz w:val="16"/>
      </w:rPr>
      <w:tab/>
      <w:t xml:space="preserve">SEZ </w:t>
    </w:r>
  </w:p>
  <w:p w14:paraId="23682494" w14:textId="3B104042" w:rsidR="00F24372" w:rsidRPr="0037392C" w:rsidRDefault="00F24372" w:rsidP="0037392C">
    <w:pPr>
      <w:pStyle w:val="NoSpacing"/>
      <w:jc w:val="right"/>
      <w:rPr>
        <w:sz w:val="16"/>
      </w:rPr>
    </w:pPr>
    <w:r w:rsidRPr="0037392C">
      <w:rPr>
        <w:sz w:val="16"/>
      </w:rPr>
      <w:tab/>
    </w:r>
    <w:r w:rsidRPr="0037392C">
      <w:rPr>
        <w:sz w:val="16"/>
      </w:rPr>
      <w:tab/>
    </w:r>
    <w:r>
      <w:rPr>
        <w:sz w:val="16"/>
      </w:rPr>
      <w:t xml:space="preserve">Updated </w:t>
    </w:r>
    <w:r w:rsidR="0049116E">
      <w:rPr>
        <w:sz w:val="16"/>
      </w:rPr>
      <w:t>Feb</w:t>
    </w:r>
    <w:r w:rsidRPr="0037392C">
      <w:rPr>
        <w:sz w:val="16"/>
      </w:rPr>
      <w:t>_201</w:t>
    </w:r>
    <w:r w:rsidR="0049116E">
      <w:rPr>
        <w:sz w:val="16"/>
      </w:rPr>
      <w:t>9</w:t>
    </w:r>
  </w:p>
  <w:p w14:paraId="6D5016A8" w14:textId="77777777" w:rsidR="00F24372" w:rsidRDefault="00F24372">
    <w:pPr>
      <w:pStyle w:val="Footer"/>
    </w:pPr>
  </w:p>
  <w:p w14:paraId="34822384" w14:textId="77777777" w:rsidR="00F24372" w:rsidRDefault="00F24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7B123" w14:textId="77777777" w:rsidR="00F24372" w:rsidRDefault="00F24372" w:rsidP="00924B11">
      <w:pPr>
        <w:spacing w:after="0" w:line="240" w:lineRule="auto"/>
      </w:pPr>
      <w:r>
        <w:separator/>
      </w:r>
    </w:p>
  </w:footnote>
  <w:footnote w:type="continuationSeparator" w:id="0">
    <w:p w14:paraId="06D83819" w14:textId="77777777" w:rsidR="00F24372" w:rsidRDefault="00F24372" w:rsidP="009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10D47" w14:textId="77777777" w:rsidR="00F24372" w:rsidRPr="0037392C" w:rsidRDefault="00F24372" w:rsidP="0037392C">
    <w:pPr>
      <w:pStyle w:val="NoSpacing"/>
      <w:jc w:val="right"/>
      <w:rPr>
        <w:sz w:val="16"/>
      </w:rPr>
    </w:pPr>
    <w:r>
      <w:tab/>
    </w:r>
    <w:r>
      <w:tab/>
    </w:r>
  </w:p>
  <w:p w14:paraId="2FD76670" w14:textId="77777777" w:rsidR="00F24372" w:rsidRDefault="00F24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27E"/>
    <w:multiLevelType w:val="hybridMultilevel"/>
    <w:tmpl w:val="7538580E"/>
    <w:lvl w:ilvl="0" w:tplc="2716C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3516"/>
    <w:multiLevelType w:val="hybridMultilevel"/>
    <w:tmpl w:val="9280BEAC"/>
    <w:lvl w:ilvl="0" w:tplc="2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FD26E4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60D73"/>
    <w:multiLevelType w:val="hybridMultilevel"/>
    <w:tmpl w:val="57FE4734"/>
    <w:lvl w:ilvl="0" w:tplc="2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52F6"/>
    <w:multiLevelType w:val="hybridMultilevel"/>
    <w:tmpl w:val="B9A46040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B5C98"/>
    <w:multiLevelType w:val="hybridMultilevel"/>
    <w:tmpl w:val="1442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568B2"/>
    <w:multiLevelType w:val="multilevel"/>
    <w:tmpl w:val="20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40AE26EB"/>
    <w:multiLevelType w:val="hybridMultilevel"/>
    <w:tmpl w:val="8CE801C8"/>
    <w:lvl w:ilvl="0" w:tplc="2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90936"/>
    <w:multiLevelType w:val="hybridMultilevel"/>
    <w:tmpl w:val="019292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A21F2"/>
    <w:multiLevelType w:val="hybridMultilevel"/>
    <w:tmpl w:val="03CCFC06"/>
    <w:lvl w:ilvl="0" w:tplc="2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936828"/>
    <w:multiLevelType w:val="hybridMultilevel"/>
    <w:tmpl w:val="E78A24F4"/>
    <w:lvl w:ilvl="0" w:tplc="C55E60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72110"/>
    <w:multiLevelType w:val="hybridMultilevel"/>
    <w:tmpl w:val="D474E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F48B6"/>
    <w:multiLevelType w:val="hybridMultilevel"/>
    <w:tmpl w:val="F3AE0BD0"/>
    <w:lvl w:ilvl="0" w:tplc="2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700A5A"/>
    <w:multiLevelType w:val="multilevel"/>
    <w:tmpl w:val="2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EEE7408"/>
    <w:multiLevelType w:val="hybridMultilevel"/>
    <w:tmpl w:val="42089852"/>
    <w:lvl w:ilvl="0" w:tplc="20090017">
      <w:start w:val="1"/>
      <w:numFmt w:val="lowerLetter"/>
      <w:lvlText w:val="%1)"/>
      <w:lvlJc w:val="left"/>
      <w:pPr>
        <w:ind w:left="720" w:hanging="360"/>
      </w:p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E7E00"/>
    <w:multiLevelType w:val="hybridMultilevel"/>
    <w:tmpl w:val="EDBAAED0"/>
    <w:lvl w:ilvl="0" w:tplc="2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61FB0"/>
    <w:multiLevelType w:val="multilevel"/>
    <w:tmpl w:val="2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673198"/>
    <w:multiLevelType w:val="hybridMultilevel"/>
    <w:tmpl w:val="AE7658F8"/>
    <w:lvl w:ilvl="0" w:tplc="2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B80F45"/>
    <w:multiLevelType w:val="hybridMultilevel"/>
    <w:tmpl w:val="D90AD520"/>
    <w:lvl w:ilvl="0" w:tplc="2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2"/>
  </w:num>
  <w:num w:numId="5">
    <w:abstractNumId w:val="5"/>
  </w:num>
  <w:num w:numId="6">
    <w:abstractNumId w:val="17"/>
  </w:num>
  <w:num w:numId="7">
    <w:abstractNumId w:val="8"/>
  </w:num>
  <w:num w:numId="8">
    <w:abstractNumId w:val="4"/>
  </w:num>
  <w:num w:numId="9">
    <w:abstractNumId w:val="16"/>
  </w:num>
  <w:num w:numId="10">
    <w:abstractNumId w:val="14"/>
  </w:num>
  <w:num w:numId="11">
    <w:abstractNumId w:val="2"/>
  </w:num>
  <w:num w:numId="12">
    <w:abstractNumId w:val="11"/>
  </w:num>
  <w:num w:numId="13">
    <w:abstractNumId w:val="1"/>
  </w:num>
  <w:num w:numId="14">
    <w:abstractNumId w:val="9"/>
  </w:num>
  <w:num w:numId="15">
    <w:abstractNumId w:val="7"/>
  </w:num>
  <w:num w:numId="16">
    <w:abstractNumId w:val="10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11"/>
    <w:rsid w:val="00013362"/>
    <w:rsid w:val="00026EF7"/>
    <w:rsid w:val="000579AD"/>
    <w:rsid w:val="00062DC6"/>
    <w:rsid w:val="00083BA7"/>
    <w:rsid w:val="000D60B9"/>
    <w:rsid w:val="00110117"/>
    <w:rsid w:val="0016787B"/>
    <w:rsid w:val="001A587A"/>
    <w:rsid w:val="00211345"/>
    <w:rsid w:val="002B38FB"/>
    <w:rsid w:val="002F5F96"/>
    <w:rsid w:val="0031225B"/>
    <w:rsid w:val="00363C71"/>
    <w:rsid w:val="0037392C"/>
    <w:rsid w:val="004050B3"/>
    <w:rsid w:val="004128BE"/>
    <w:rsid w:val="004227C1"/>
    <w:rsid w:val="0042483E"/>
    <w:rsid w:val="00427258"/>
    <w:rsid w:val="004569F3"/>
    <w:rsid w:val="00467257"/>
    <w:rsid w:val="00473994"/>
    <w:rsid w:val="0047561F"/>
    <w:rsid w:val="004861CB"/>
    <w:rsid w:val="0049116E"/>
    <w:rsid w:val="005236E0"/>
    <w:rsid w:val="005247B2"/>
    <w:rsid w:val="005331DE"/>
    <w:rsid w:val="00544722"/>
    <w:rsid w:val="005543DD"/>
    <w:rsid w:val="00562D06"/>
    <w:rsid w:val="00595FB9"/>
    <w:rsid w:val="005B4D52"/>
    <w:rsid w:val="005E2AE5"/>
    <w:rsid w:val="0061750A"/>
    <w:rsid w:val="00701B03"/>
    <w:rsid w:val="00701CDA"/>
    <w:rsid w:val="00705D72"/>
    <w:rsid w:val="00750793"/>
    <w:rsid w:val="007B18A6"/>
    <w:rsid w:val="007F0100"/>
    <w:rsid w:val="00806CF4"/>
    <w:rsid w:val="00830EA2"/>
    <w:rsid w:val="008C74B2"/>
    <w:rsid w:val="008F55CF"/>
    <w:rsid w:val="00913964"/>
    <w:rsid w:val="00924B11"/>
    <w:rsid w:val="00930E1B"/>
    <w:rsid w:val="009864E7"/>
    <w:rsid w:val="009A3D5D"/>
    <w:rsid w:val="009B792E"/>
    <w:rsid w:val="00A67CEF"/>
    <w:rsid w:val="00AA774C"/>
    <w:rsid w:val="00B425B8"/>
    <w:rsid w:val="00B841AB"/>
    <w:rsid w:val="00BF5657"/>
    <w:rsid w:val="00C114A5"/>
    <w:rsid w:val="00C25964"/>
    <w:rsid w:val="00C30EB4"/>
    <w:rsid w:val="00C33F92"/>
    <w:rsid w:val="00C712DC"/>
    <w:rsid w:val="00C84468"/>
    <w:rsid w:val="00C91B4F"/>
    <w:rsid w:val="00C92A0E"/>
    <w:rsid w:val="00C93A4A"/>
    <w:rsid w:val="00CA1B06"/>
    <w:rsid w:val="00CA1DFB"/>
    <w:rsid w:val="00CA6460"/>
    <w:rsid w:val="00CC29D3"/>
    <w:rsid w:val="00CE7B14"/>
    <w:rsid w:val="00D47E2A"/>
    <w:rsid w:val="00D71A2E"/>
    <w:rsid w:val="00D80027"/>
    <w:rsid w:val="00D96F45"/>
    <w:rsid w:val="00DA03A1"/>
    <w:rsid w:val="00DF0F5D"/>
    <w:rsid w:val="00E01A06"/>
    <w:rsid w:val="00E05223"/>
    <w:rsid w:val="00E24647"/>
    <w:rsid w:val="00E27ED6"/>
    <w:rsid w:val="00E31196"/>
    <w:rsid w:val="00E6401B"/>
    <w:rsid w:val="00E8077C"/>
    <w:rsid w:val="00ED116D"/>
    <w:rsid w:val="00ED1526"/>
    <w:rsid w:val="00F15405"/>
    <w:rsid w:val="00F24372"/>
    <w:rsid w:val="00F34385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8191AF0"/>
  <w15:chartTrackingRefBased/>
  <w15:docId w15:val="{57CAFBA5-3335-4DB3-9871-E2DF9078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B1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B1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B11"/>
    <w:rPr>
      <w:lang w:val="en-US"/>
    </w:rPr>
  </w:style>
  <w:style w:type="paragraph" w:styleId="ListParagraph">
    <w:name w:val="List Paragraph"/>
    <w:basedOn w:val="Normal"/>
    <w:uiPriority w:val="34"/>
    <w:qFormat/>
    <w:rsid w:val="00F15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6D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67CE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67CEF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7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4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4B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4B2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1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jsez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1C78B-5DA9-4A4F-9022-49320E88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F55E5748</Template>
  <TotalTime>0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Kelli-Dawn Hamilton</dc:creator>
  <cp:keywords/>
  <dc:description/>
  <cp:lastModifiedBy>Chevaughn Dacres</cp:lastModifiedBy>
  <cp:revision>3</cp:revision>
  <cp:lastPrinted>2017-08-29T19:29:00Z</cp:lastPrinted>
  <dcterms:created xsi:type="dcterms:W3CDTF">2019-02-28T15:14:00Z</dcterms:created>
  <dcterms:modified xsi:type="dcterms:W3CDTF">2019-08-05T17:13:00Z</dcterms:modified>
</cp:coreProperties>
</file>